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88" w:rsidRPr="00ED4FD5" w:rsidRDefault="00CB4188" w:rsidP="00A71BBE">
      <w:pPr>
        <w:spacing w:after="0"/>
        <w:ind w:firstLine="567"/>
        <w:jc w:val="center"/>
        <w:rPr>
          <w:rFonts w:ascii="Times New Roman" w:hAnsi="Times New Roman"/>
          <w:b/>
          <w:lang w:val="uk-UA"/>
        </w:rPr>
      </w:pPr>
      <w:r w:rsidRPr="00ED4FD5">
        <w:rPr>
          <w:rFonts w:ascii="Times New Roman" w:hAnsi="Times New Roman"/>
          <w:b/>
          <w:lang w:val="uk-UA"/>
        </w:rPr>
        <w:t>БІЛОЦЕРКІВСЬКИЙ НАЦІОНАЛЬНИЙ АГРАРНИЙ УНІВЕРСИТЕТ</w:t>
      </w:r>
    </w:p>
    <w:p w:rsidR="00CB4188" w:rsidRPr="00ED4FD5" w:rsidRDefault="00CB4188" w:rsidP="009A08E5">
      <w:pPr>
        <w:spacing w:after="0"/>
        <w:rPr>
          <w:rFonts w:ascii="Times New Roman" w:hAnsi="Times New Roman"/>
          <w:b/>
          <w:sz w:val="16"/>
          <w:szCs w:val="28"/>
          <w:lang w:val="uk-UA"/>
        </w:rPr>
      </w:pPr>
    </w:p>
    <w:p w:rsidR="00CB4188" w:rsidRPr="00ED4FD5" w:rsidRDefault="00CB4188" w:rsidP="00822012">
      <w:pPr>
        <w:spacing w:after="0"/>
        <w:ind w:firstLine="567"/>
        <w:jc w:val="center"/>
        <w:rPr>
          <w:rFonts w:ascii="Times New Roman" w:hAnsi="Times New Roman"/>
          <w:b/>
          <w:sz w:val="28"/>
          <w:szCs w:val="28"/>
          <w:lang w:val="uk-UA"/>
        </w:rPr>
      </w:pPr>
      <w:r w:rsidRPr="00ED4FD5">
        <w:rPr>
          <w:rFonts w:ascii="Times New Roman" w:hAnsi="Times New Roman"/>
          <w:b/>
          <w:sz w:val="28"/>
          <w:szCs w:val="28"/>
          <w:lang w:val="uk-UA"/>
        </w:rPr>
        <w:t>ЗВІТ</w:t>
      </w:r>
    </w:p>
    <w:p w:rsidR="00CB4188" w:rsidRPr="00ED4FD5" w:rsidRDefault="00CB4188" w:rsidP="00822012">
      <w:pPr>
        <w:spacing w:after="0"/>
        <w:ind w:firstLine="567"/>
        <w:jc w:val="center"/>
        <w:rPr>
          <w:rFonts w:ascii="Times New Roman" w:hAnsi="Times New Roman"/>
          <w:lang w:val="uk-UA"/>
        </w:rPr>
      </w:pPr>
      <w:r w:rsidRPr="00ED4FD5">
        <w:rPr>
          <w:rFonts w:ascii="Times New Roman" w:hAnsi="Times New Roman"/>
          <w:lang w:val="uk-UA"/>
        </w:rPr>
        <w:t>Про навчання/стажування за кордоном за програмами академічної мобільності</w:t>
      </w:r>
    </w:p>
    <w:p w:rsidR="00CB4188" w:rsidRPr="00ED4FD5" w:rsidRDefault="00CB4188" w:rsidP="00A71BBE">
      <w:pPr>
        <w:spacing w:after="0"/>
        <w:ind w:firstLine="567"/>
        <w:rPr>
          <w:rFonts w:ascii="Times New Roman" w:hAnsi="Times New Roman"/>
          <w:lang w:val="uk-UA"/>
        </w:rPr>
      </w:pPr>
    </w:p>
    <w:p w:rsidR="00CB4188" w:rsidRPr="00ED4FD5" w:rsidRDefault="00CB4188" w:rsidP="00375562">
      <w:pPr>
        <w:spacing w:after="0"/>
        <w:ind w:firstLine="567"/>
        <w:jc w:val="center"/>
        <w:rPr>
          <w:rFonts w:ascii="Times New Roman" w:hAnsi="Times New Roman"/>
          <w:u w:val="single"/>
          <w:lang w:val="uk-UA"/>
        </w:rPr>
      </w:pPr>
      <w:r w:rsidRPr="00ED4FD5">
        <w:rPr>
          <w:rFonts w:ascii="Times New Roman" w:hAnsi="Times New Roman"/>
          <w:u w:val="single"/>
          <w:lang w:val="uk-UA"/>
        </w:rPr>
        <w:t>Наумчук Вікторія Сергіївна</w:t>
      </w:r>
    </w:p>
    <w:p w:rsidR="00CB4188" w:rsidRPr="00ED4FD5" w:rsidRDefault="00CB4188" w:rsidP="00375562">
      <w:pPr>
        <w:spacing w:after="0"/>
        <w:ind w:firstLine="567"/>
        <w:jc w:val="center"/>
        <w:rPr>
          <w:rFonts w:ascii="Times New Roman" w:hAnsi="Times New Roman"/>
          <w:lang w:val="uk-UA"/>
        </w:rPr>
      </w:pPr>
      <w:r w:rsidRPr="00ED4FD5">
        <w:rPr>
          <w:rFonts w:ascii="Times New Roman" w:hAnsi="Times New Roman"/>
          <w:lang w:val="uk-UA"/>
        </w:rPr>
        <w:t>Прізвище, ім’я та по-батькові</w:t>
      </w:r>
    </w:p>
    <w:p w:rsidR="00CB4188" w:rsidRPr="00ED4FD5" w:rsidRDefault="00CB4188" w:rsidP="00375562">
      <w:pPr>
        <w:spacing w:after="0"/>
        <w:ind w:firstLine="567"/>
        <w:jc w:val="center"/>
        <w:rPr>
          <w:rFonts w:ascii="Times New Roman" w:hAnsi="Times New Roman"/>
          <w:u w:val="single"/>
          <w:lang w:val="uk-UA"/>
        </w:rPr>
      </w:pPr>
      <w:r w:rsidRPr="00ED4FD5">
        <w:rPr>
          <w:rFonts w:ascii="Times New Roman" w:hAnsi="Times New Roman"/>
          <w:u w:val="single"/>
          <w:lang w:val="uk-UA"/>
        </w:rPr>
        <w:t>Факультет ветеринарної медицини,4курс бакалавр</w:t>
      </w:r>
    </w:p>
    <w:p w:rsidR="00CB4188" w:rsidRPr="00ED4FD5" w:rsidRDefault="00CB4188" w:rsidP="00375562">
      <w:pPr>
        <w:spacing w:after="0"/>
        <w:ind w:firstLine="567"/>
        <w:jc w:val="center"/>
        <w:rPr>
          <w:rFonts w:ascii="Times New Roman" w:hAnsi="Times New Roman"/>
          <w:lang w:val="uk-UA"/>
        </w:rPr>
      </w:pPr>
      <w:r w:rsidRPr="00ED4FD5">
        <w:rPr>
          <w:rFonts w:ascii="Times New Roman" w:hAnsi="Times New Roman"/>
          <w:lang w:val="uk-UA"/>
        </w:rPr>
        <w:t>Факультет, кафедра, курс, напрямок/спеціальність</w:t>
      </w:r>
    </w:p>
    <w:p w:rsidR="00CB4188" w:rsidRPr="00ED4FD5" w:rsidRDefault="00CB4188" w:rsidP="00375562">
      <w:pPr>
        <w:spacing w:after="0"/>
        <w:ind w:firstLine="567"/>
        <w:jc w:val="center"/>
        <w:rPr>
          <w:rFonts w:ascii="Times New Roman" w:hAnsi="Times New Roman"/>
          <w:u w:val="single"/>
          <w:lang w:val="uk-UA"/>
        </w:rPr>
      </w:pPr>
      <w:r w:rsidRPr="00ED4FD5">
        <w:rPr>
          <w:rFonts w:ascii="Times New Roman" w:hAnsi="Times New Roman"/>
          <w:u w:val="single"/>
          <w:lang w:val="uk-UA"/>
        </w:rPr>
        <w:t>Туреччина,м.Самсун,OndokuzMayisUniversity,20 вересня 2018-29 січня 2019</w:t>
      </w:r>
    </w:p>
    <w:p w:rsidR="00CB4188" w:rsidRPr="00ED4FD5" w:rsidRDefault="00CB4188" w:rsidP="00375562">
      <w:pPr>
        <w:spacing w:after="0"/>
        <w:ind w:firstLine="567"/>
        <w:jc w:val="center"/>
        <w:rPr>
          <w:rFonts w:ascii="Times New Roman" w:hAnsi="Times New Roman"/>
          <w:lang w:val="uk-UA"/>
        </w:rPr>
      </w:pPr>
      <w:r w:rsidRPr="00ED4FD5">
        <w:rPr>
          <w:rFonts w:ascii="Times New Roman" w:hAnsi="Times New Roman"/>
          <w:lang w:val="uk-UA"/>
        </w:rPr>
        <w:tab/>
        <w:t>Місце навчання/стажування за кордоном: країна, місто, навчальний заклад, терміни перебування</w:t>
      </w:r>
    </w:p>
    <w:p w:rsidR="00CB4188" w:rsidRPr="00ED4FD5" w:rsidRDefault="00CB4188" w:rsidP="00375562">
      <w:pPr>
        <w:spacing w:after="0"/>
        <w:ind w:firstLine="567"/>
        <w:jc w:val="center"/>
        <w:rPr>
          <w:rFonts w:ascii="Times New Roman" w:hAnsi="Times New Roman"/>
          <w:u w:val="single"/>
          <w:lang w:val="uk-UA"/>
        </w:rPr>
      </w:pPr>
      <w:hyperlink r:id="rId5" w:history="1">
        <w:r w:rsidRPr="00ED4FD5">
          <w:rPr>
            <w:rStyle w:val="Hyperlink"/>
            <w:rFonts w:ascii="Times New Roman" w:hAnsi="Times New Roman"/>
            <w:lang w:val="uk-UA"/>
          </w:rPr>
          <w:t>viktorianaumcuk204@gmail.com</w:t>
        </w:r>
      </w:hyperlink>
      <w:r w:rsidRPr="00ED4FD5">
        <w:rPr>
          <w:rFonts w:ascii="Times New Roman" w:hAnsi="Times New Roman"/>
          <w:u w:val="single"/>
          <w:lang w:val="uk-UA"/>
        </w:rPr>
        <w:t xml:space="preserve"> +380966970247</w:t>
      </w:r>
    </w:p>
    <w:p w:rsidR="00CB4188" w:rsidRPr="00ED4FD5" w:rsidRDefault="00CB4188" w:rsidP="00375562">
      <w:pPr>
        <w:spacing w:after="0"/>
        <w:ind w:firstLine="567"/>
        <w:jc w:val="center"/>
        <w:rPr>
          <w:rFonts w:ascii="Times New Roman" w:hAnsi="Times New Roman"/>
          <w:lang w:val="uk-UA"/>
        </w:rPr>
      </w:pPr>
      <w:r w:rsidRPr="00ED4FD5">
        <w:rPr>
          <w:rFonts w:ascii="Times New Roman" w:hAnsi="Times New Roman"/>
          <w:lang w:val="uk-UA"/>
        </w:rPr>
        <w:tab/>
        <w:t>Контактний телефон/е-mail</w:t>
      </w:r>
    </w:p>
    <w:p w:rsidR="00CB4188" w:rsidRPr="00ED4FD5" w:rsidRDefault="00CB4188" w:rsidP="00822012">
      <w:pPr>
        <w:spacing w:after="0"/>
        <w:ind w:firstLine="567"/>
        <w:jc w:val="center"/>
        <w:rPr>
          <w:rFonts w:ascii="Times New Roman" w:hAnsi="Times New Roman"/>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529"/>
        <w:gridCol w:w="4344"/>
      </w:tblGrid>
      <w:tr w:rsidR="00CB4188" w:rsidRPr="00ED4FD5">
        <w:trPr>
          <w:trHeight w:val="20"/>
        </w:trPr>
        <w:tc>
          <w:tcPr>
            <w:tcW w:w="10548" w:type="dxa"/>
            <w:gridSpan w:val="3"/>
          </w:tcPr>
          <w:p w:rsidR="00CB4188" w:rsidRPr="00ED4FD5" w:rsidRDefault="00CB4188" w:rsidP="008B0E4E">
            <w:pPr>
              <w:spacing w:after="0"/>
              <w:jc w:val="center"/>
              <w:rPr>
                <w:rFonts w:ascii="Times New Roman" w:hAnsi="Times New Roman"/>
                <w:b/>
                <w:sz w:val="24"/>
                <w:szCs w:val="24"/>
                <w:lang w:val="uk-UA"/>
              </w:rPr>
            </w:pPr>
            <w:r w:rsidRPr="00ED4FD5">
              <w:rPr>
                <w:rFonts w:ascii="Times New Roman" w:hAnsi="Times New Roman"/>
                <w:b/>
                <w:sz w:val="24"/>
                <w:szCs w:val="24"/>
                <w:lang w:val="uk-UA"/>
              </w:rPr>
              <w:t>Вступ</w:t>
            </w:r>
          </w:p>
        </w:tc>
      </w:tr>
      <w:tr w:rsidR="00CB4188" w:rsidRPr="00ED4FD5">
        <w:trPr>
          <w:trHeight w:val="20"/>
        </w:trPr>
        <w:tc>
          <w:tcPr>
            <w:tcW w:w="675" w:type="dxa"/>
          </w:tcPr>
          <w:p w:rsidR="00CB4188" w:rsidRPr="00ED4FD5" w:rsidRDefault="00CB4188" w:rsidP="00781842">
            <w:pPr>
              <w:spacing w:after="0"/>
              <w:jc w:val="both"/>
              <w:rPr>
                <w:rFonts w:ascii="Times New Roman" w:hAnsi="Times New Roman"/>
                <w:b/>
                <w:sz w:val="24"/>
                <w:szCs w:val="24"/>
                <w:lang w:val="uk-UA"/>
              </w:rPr>
            </w:pPr>
            <w:r w:rsidRPr="00ED4FD5">
              <w:rPr>
                <w:rFonts w:ascii="Times New Roman" w:hAnsi="Times New Roman"/>
                <w:b/>
                <w:sz w:val="24"/>
                <w:szCs w:val="24"/>
                <w:lang w:val="uk-UA"/>
              </w:rPr>
              <w:t>1.</w:t>
            </w:r>
          </w:p>
        </w:tc>
        <w:tc>
          <w:tcPr>
            <w:tcW w:w="5529" w:type="dxa"/>
          </w:tcPr>
          <w:p w:rsidR="00CB4188" w:rsidRPr="00ED4FD5" w:rsidRDefault="00CB4188" w:rsidP="00C425C7">
            <w:pPr>
              <w:spacing w:after="0"/>
              <w:rPr>
                <w:rFonts w:ascii="Times New Roman" w:hAnsi="Times New Roman"/>
                <w:b/>
                <w:sz w:val="24"/>
                <w:szCs w:val="24"/>
                <w:lang w:val="uk-UA"/>
              </w:rPr>
            </w:pPr>
            <w:r w:rsidRPr="00ED4FD5">
              <w:rPr>
                <w:rFonts w:ascii="Times New Roman" w:hAnsi="Times New Roman"/>
                <w:sz w:val="24"/>
                <w:szCs w:val="24"/>
                <w:lang w:val="uk-UA"/>
              </w:rPr>
              <w:t>Мета та зміст навчання/стажування</w:t>
            </w:r>
          </w:p>
        </w:tc>
        <w:tc>
          <w:tcPr>
            <w:tcW w:w="4344" w:type="dxa"/>
          </w:tcPr>
          <w:p w:rsidR="00CB4188" w:rsidRPr="00ED4FD5" w:rsidRDefault="00CB4188" w:rsidP="00781842">
            <w:pPr>
              <w:spacing w:after="0"/>
              <w:jc w:val="both"/>
              <w:rPr>
                <w:rFonts w:ascii="Times New Roman" w:hAnsi="Times New Roman"/>
                <w:b/>
                <w:sz w:val="24"/>
                <w:szCs w:val="24"/>
                <w:lang w:val="uk-UA"/>
              </w:rPr>
            </w:pPr>
            <w:r w:rsidRPr="00ED4FD5">
              <w:rPr>
                <w:rFonts w:ascii="Times New Roman" w:hAnsi="Times New Roman"/>
                <w:b/>
                <w:sz w:val="24"/>
                <w:szCs w:val="24"/>
                <w:lang w:val="uk-UA"/>
              </w:rPr>
              <w:t>Навчання за програмою обміну Erasmus+KA1</w:t>
            </w:r>
            <w:r>
              <w:rPr>
                <w:rFonts w:ascii="Times New Roman" w:hAnsi="Times New Roman"/>
                <w:b/>
                <w:sz w:val="24"/>
                <w:szCs w:val="24"/>
                <w:lang w:val="uk-UA"/>
              </w:rPr>
              <w:t xml:space="preserve">07 </w:t>
            </w:r>
            <w:r w:rsidRPr="00ED4FD5">
              <w:rPr>
                <w:rFonts w:ascii="Times New Roman" w:hAnsi="Times New Roman"/>
                <w:b/>
                <w:sz w:val="24"/>
                <w:szCs w:val="24"/>
                <w:lang w:val="uk-UA"/>
              </w:rPr>
              <w:t xml:space="preserve">була проведена з метою </w:t>
            </w:r>
            <w:r>
              <w:rPr>
                <w:rFonts w:ascii="Times New Roman" w:hAnsi="Times New Roman"/>
                <w:b/>
                <w:sz w:val="24"/>
                <w:szCs w:val="24"/>
                <w:lang w:val="uk-UA"/>
              </w:rPr>
              <w:t xml:space="preserve">покращення рівня </w:t>
            </w:r>
            <w:r w:rsidRPr="00ED4FD5">
              <w:rPr>
                <w:rFonts w:ascii="Times New Roman" w:hAnsi="Times New Roman"/>
                <w:b/>
                <w:sz w:val="24"/>
                <w:szCs w:val="24"/>
                <w:lang w:val="uk-UA"/>
              </w:rPr>
              <w:t xml:space="preserve">іноземної мови, ознайомлення з новими дисциплінами та </w:t>
            </w:r>
            <w:r>
              <w:rPr>
                <w:rFonts w:ascii="Times New Roman" w:hAnsi="Times New Roman"/>
                <w:b/>
                <w:sz w:val="24"/>
                <w:szCs w:val="24"/>
                <w:lang w:val="uk-UA"/>
              </w:rPr>
              <w:t>підходами у ветеринарній</w:t>
            </w:r>
            <w:r w:rsidRPr="00ED4FD5">
              <w:rPr>
                <w:rFonts w:ascii="Times New Roman" w:hAnsi="Times New Roman"/>
                <w:b/>
                <w:sz w:val="24"/>
                <w:szCs w:val="24"/>
                <w:lang w:val="uk-UA"/>
              </w:rPr>
              <w:t xml:space="preserve"> </w:t>
            </w:r>
            <w:r>
              <w:rPr>
                <w:rFonts w:ascii="Times New Roman" w:hAnsi="Times New Roman"/>
                <w:b/>
                <w:sz w:val="24"/>
                <w:szCs w:val="24"/>
                <w:lang w:val="uk-UA"/>
              </w:rPr>
              <w:t>медицині</w:t>
            </w:r>
            <w:r w:rsidRPr="00ED4FD5">
              <w:rPr>
                <w:rFonts w:ascii="Times New Roman" w:hAnsi="Times New Roman"/>
                <w:b/>
                <w:sz w:val="24"/>
                <w:szCs w:val="24"/>
                <w:lang w:val="uk-UA"/>
              </w:rPr>
              <w:t xml:space="preserve">, </w:t>
            </w:r>
            <w:r>
              <w:rPr>
                <w:rFonts w:ascii="Times New Roman" w:hAnsi="Times New Roman"/>
                <w:b/>
                <w:sz w:val="24"/>
                <w:szCs w:val="24"/>
                <w:lang w:val="uk-UA"/>
              </w:rPr>
              <w:t>набуття нових</w:t>
            </w:r>
            <w:r w:rsidRPr="00ED4FD5">
              <w:rPr>
                <w:rFonts w:ascii="Times New Roman" w:hAnsi="Times New Roman"/>
                <w:b/>
                <w:sz w:val="24"/>
                <w:szCs w:val="24"/>
                <w:lang w:val="uk-UA"/>
              </w:rPr>
              <w:t xml:space="preserve"> </w:t>
            </w:r>
            <w:r>
              <w:rPr>
                <w:rFonts w:ascii="Times New Roman" w:hAnsi="Times New Roman"/>
                <w:b/>
                <w:sz w:val="24"/>
                <w:szCs w:val="24"/>
                <w:lang w:val="uk-UA"/>
              </w:rPr>
              <w:t>знайомств</w:t>
            </w:r>
            <w:r w:rsidRPr="00ED4FD5">
              <w:rPr>
                <w:rFonts w:ascii="Times New Roman" w:hAnsi="Times New Roman"/>
                <w:b/>
                <w:sz w:val="24"/>
                <w:szCs w:val="24"/>
                <w:lang w:val="uk-UA"/>
              </w:rPr>
              <w:t xml:space="preserve"> та </w:t>
            </w:r>
            <w:r>
              <w:rPr>
                <w:rFonts w:ascii="Times New Roman" w:hAnsi="Times New Roman"/>
                <w:b/>
                <w:sz w:val="24"/>
                <w:szCs w:val="24"/>
                <w:lang w:val="uk-UA"/>
              </w:rPr>
              <w:t>пізнання культури Туреччини</w:t>
            </w:r>
            <w:r w:rsidRPr="00ED4FD5">
              <w:rPr>
                <w:rFonts w:ascii="Times New Roman" w:hAnsi="Times New Roman"/>
                <w:b/>
                <w:sz w:val="24"/>
                <w:szCs w:val="24"/>
                <w:lang w:val="uk-UA"/>
              </w:rPr>
              <w:t>.</w:t>
            </w:r>
            <w:bookmarkStart w:id="0" w:name="_GoBack"/>
            <w:bookmarkEnd w:id="0"/>
          </w:p>
        </w:tc>
      </w:tr>
      <w:tr w:rsidR="00CB4188" w:rsidRPr="00ED4FD5">
        <w:trPr>
          <w:trHeight w:val="20"/>
        </w:trPr>
        <w:tc>
          <w:tcPr>
            <w:tcW w:w="675" w:type="dxa"/>
          </w:tcPr>
          <w:p w:rsidR="00CB4188" w:rsidRPr="00ED4FD5" w:rsidRDefault="00CB4188" w:rsidP="00781842">
            <w:pPr>
              <w:spacing w:after="0"/>
              <w:jc w:val="both"/>
              <w:rPr>
                <w:rFonts w:ascii="Times New Roman" w:hAnsi="Times New Roman"/>
                <w:b/>
                <w:sz w:val="24"/>
                <w:szCs w:val="24"/>
                <w:lang w:val="uk-UA"/>
              </w:rPr>
            </w:pPr>
            <w:r w:rsidRPr="00ED4FD5">
              <w:rPr>
                <w:rFonts w:ascii="Times New Roman" w:hAnsi="Times New Roman"/>
                <w:b/>
                <w:sz w:val="24"/>
                <w:szCs w:val="24"/>
                <w:lang w:val="uk-UA"/>
              </w:rPr>
              <w:t>2.</w:t>
            </w:r>
          </w:p>
        </w:tc>
        <w:tc>
          <w:tcPr>
            <w:tcW w:w="5529" w:type="dxa"/>
          </w:tcPr>
          <w:p w:rsidR="00CB4188" w:rsidRPr="00ED4FD5" w:rsidRDefault="00CB4188" w:rsidP="00C425C7">
            <w:pPr>
              <w:spacing w:after="0"/>
              <w:rPr>
                <w:rFonts w:ascii="Times New Roman" w:hAnsi="Times New Roman"/>
                <w:b/>
                <w:sz w:val="24"/>
                <w:szCs w:val="24"/>
                <w:lang w:val="uk-UA"/>
              </w:rPr>
            </w:pPr>
            <w:r w:rsidRPr="00ED4FD5">
              <w:rPr>
                <w:rFonts w:ascii="Times New Roman" w:hAnsi="Times New Roman"/>
                <w:sz w:val="24"/>
                <w:szCs w:val="24"/>
                <w:lang w:val="uk-UA"/>
              </w:rPr>
              <w:t>Коротка характеристика та функції закладу, де проходило навчання/стажування</w:t>
            </w:r>
          </w:p>
        </w:tc>
        <w:tc>
          <w:tcPr>
            <w:tcW w:w="4344" w:type="dxa"/>
          </w:tcPr>
          <w:p w:rsidR="00CB4188" w:rsidRPr="00ED4FD5" w:rsidRDefault="00CB4188" w:rsidP="00781842">
            <w:pPr>
              <w:spacing w:after="0"/>
              <w:jc w:val="both"/>
              <w:rPr>
                <w:rFonts w:ascii="Times New Roman" w:hAnsi="Times New Roman"/>
                <w:b/>
                <w:sz w:val="24"/>
                <w:szCs w:val="24"/>
                <w:lang w:val="uk-UA"/>
              </w:rPr>
            </w:pPr>
            <w:r w:rsidRPr="00ED4FD5">
              <w:rPr>
                <w:rFonts w:ascii="Times New Roman" w:hAnsi="Times New Roman"/>
                <w:b/>
                <w:sz w:val="24"/>
                <w:szCs w:val="24"/>
                <w:lang w:val="uk-UA"/>
              </w:rPr>
              <w:t>Навчання на ветеринарному факультеті Ondokuz Mayis University, де проводились пари на англійській мові. Заняття були по 30 хв , перерви між парами 15 хв та велика перерва 60 хв. На ветеринарному факультеті є клініка де студенти проводили заняття, клініка розподілялась на 2 частини для дрібних та великих тварин (коні, ВРХ). Також на клініці студенти чергували в нічний час.</w:t>
            </w:r>
          </w:p>
        </w:tc>
      </w:tr>
    </w:tbl>
    <w:p w:rsidR="00CB4188" w:rsidRPr="00ED4FD5" w:rsidRDefault="00CB4188" w:rsidP="00723F68">
      <w:pPr>
        <w:spacing w:after="0"/>
        <w:rPr>
          <w:rFonts w:ascii="Times New Roman" w:hAnsi="Times New Roman"/>
          <w:b/>
          <w:sz w:val="24"/>
          <w:szCs w:val="24"/>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529"/>
        <w:gridCol w:w="4344"/>
      </w:tblGrid>
      <w:tr w:rsidR="00CB4188" w:rsidRPr="00ED4FD5">
        <w:trPr>
          <w:trHeight w:val="20"/>
        </w:trPr>
        <w:tc>
          <w:tcPr>
            <w:tcW w:w="10548" w:type="dxa"/>
            <w:gridSpan w:val="3"/>
          </w:tcPr>
          <w:p w:rsidR="00CB4188" w:rsidRPr="00ED4FD5" w:rsidRDefault="00CB4188" w:rsidP="00C425C7">
            <w:pPr>
              <w:spacing w:after="0"/>
              <w:jc w:val="center"/>
              <w:rPr>
                <w:rFonts w:ascii="Times New Roman" w:hAnsi="Times New Roman"/>
                <w:b/>
                <w:sz w:val="24"/>
                <w:szCs w:val="24"/>
                <w:lang w:val="uk-UA"/>
              </w:rPr>
            </w:pPr>
            <w:r>
              <w:rPr>
                <w:rFonts w:ascii="Times New Roman" w:hAnsi="Times New Roman"/>
                <w:b/>
                <w:sz w:val="24"/>
                <w:szCs w:val="24"/>
                <w:lang w:val="uk-UA"/>
              </w:rPr>
              <w:t>Основна</w:t>
            </w:r>
            <w:r w:rsidRPr="00ED4FD5">
              <w:rPr>
                <w:rFonts w:ascii="Times New Roman" w:hAnsi="Times New Roman"/>
                <w:b/>
                <w:sz w:val="24"/>
                <w:szCs w:val="24"/>
                <w:lang w:val="uk-UA"/>
              </w:rPr>
              <w:t xml:space="preserve">  частин</w:t>
            </w:r>
            <w:r>
              <w:rPr>
                <w:rFonts w:ascii="Times New Roman" w:hAnsi="Times New Roman"/>
                <w:b/>
                <w:sz w:val="24"/>
                <w:szCs w:val="24"/>
                <w:lang w:val="uk-UA"/>
              </w:rPr>
              <w:t>а</w:t>
            </w:r>
          </w:p>
        </w:tc>
      </w:tr>
      <w:tr w:rsidR="00CB4188" w:rsidRPr="00ED4FD5">
        <w:trPr>
          <w:trHeight w:val="20"/>
        </w:trPr>
        <w:tc>
          <w:tcPr>
            <w:tcW w:w="675" w:type="dxa"/>
          </w:tcPr>
          <w:p w:rsidR="00CB4188" w:rsidRPr="00ED4FD5" w:rsidRDefault="00CB4188" w:rsidP="00781842">
            <w:pPr>
              <w:spacing w:after="0"/>
              <w:jc w:val="both"/>
              <w:rPr>
                <w:rFonts w:ascii="Times New Roman" w:hAnsi="Times New Roman"/>
                <w:b/>
                <w:sz w:val="24"/>
                <w:szCs w:val="24"/>
                <w:lang w:val="uk-UA"/>
              </w:rPr>
            </w:pPr>
            <w:r w:rsidRPr="00ED4FD5">
              <w:rPr>
                <w:rFonts w:ascii="Times New Roman" w:hAnsi="Times New Roman"/>
                <w:b/>
                <w:sz w:val="24"/>
                <w:szCs w:val="24"/>
                <w:lang w:val="uk-UA"/>
              </w:rPr>
              <w:t>1.</w:t>
            </w:r>
          </w:p>
        </w:tc>
        <w:tc>
          <w:tcPr>
            <w:tcW w:w="5529" w:type="dxa"/>
          </w:tcPr>
          <w:p w:rsidR="00CB4188" w:rsidRPr="00ED4FD5" w:rsidRDefault="00CB4188" w:rsidP="00491F14">
            <w:pPr>
              <w:spacing w:after="0"/>
              <w:rPr>
                <w:rFonts w:ascii="Times New Roman" w:hAnsi="Times New Roman"/>
                <w:sz w:val="24"/>
                <w:szCs w:val="24"/>
                <w:lang w:val="uk-UA"/>
              </w:rPr>
            </w:pPr>
            <w:r w:rsidRPr="00ED4FD5">
              <w:rPr>
                <w:rFonts w:ascii="Times New Roman" w:hAnsi="Times New Roman"/>
                <w:sz w:val="24"/>
                <w:szCs w:val="24"/>
                <w:lang w:val="uk-UA"/>
              </w:rPr>
              <w:t>Перелік курсів, які були опановані у закордонному навчальному закладі (назва курсу, кількість кредитів ECTS, отримана оцінка)</w:t>
            </w:r>
          </w:p>
        </w:tc>
        <w:tc>
          <w:tcPr>
            <w:tcW w:w="4344" w:type="dxa"/>
          </w:tcPr>
          <w:p w:rsidR="00CB4188" w:rsidRPr="00ED4FD5" w:rsidRDefault="00CB4188" w:rsidP="00781842">
            <w:pPr>
              <w:spacing w:after="0"/>
              <w:jc w:val="both"/>
              <w:rPr>
                <w:rFonts w:ascii="Times New Roman" w:hAnsi="Times New Roman"/>
                <w:b/>
                <w:sz w:val="24"/>
                <w:szCs w:val="24"/>
                <w:lang w:val="uk-UA"/>
              </w:rPr>
            </w:pPr>
            <w:r w:rsidRPr="00ED4FD5">
              <w:rPr>
                <w:rFonts w:ascii="Times New Roman" w:hAnsi="Times New Roman"/>
                <w:b/>
                <w:sz w:val="24"/>
                <w:szCs w:val="24"/>
                <w:lang w:val="uk-UA"/>
              </w:rPr>
              <w:t>Було опановано 11 курсів: Спеціальна хірургія, Терапія дрібних тварин, терапія великих тварин, офтальмологія, клінічна практика, паразитологія, економіка ветеринарної медицини, добробут тварин, епідеміологія, хвороби вимені, судова ветеринарна експертиза. Кількість кредитів всього було 30, серед них набрано 28 та середній бал 2,78.</w:t>
            </w:r>
          </w:p>
        </w:tc>
      </w:tr>
      <w:tr w:rsidR="00CB4188" w:rsidRPr="00ED4FD5">
        <w:trPr>
          <w:trHeight w:val="20"/>
        </w:trPr>
        <w:tc>
          <w:tcPr>
            <w:tcW w:w="675" w:type="dxa"/>
          </w:tcPr>
          <w:p w:rsidR="00CB4188" w:rsidRPr="00ED4FD5" w:rsidRDefault="00CB4188" w:rsidP="00781842">
            <w:pPr>
              <w:spacing w:after="0"/>
              <w:jc w:val="both"/>
              <w:rPr>
                <w:rFonts w:ascii="Times New Roman" w:hAnsi="Times New Roman"/>
                <w:b/>
                <w:sz w:val="24"/>
                <w:szCs w:val="24"/>
                <w:lang w:val="uk-UA"/>
              </w:rPr>
            </w:pPr>
            <w:r w:rsidRPr="00ED4FD5">
              <w:rPr>
                <w:rFonts w:ascii="Times New Roman" w:hAnsi="Times New Roman"/>
                <w:b/>
                <w:sz w:val="24"/>
                <w:szCs w:val="24"/>
                <w:lang w:val="uk-UA"/>
              </w:rPr>
              <w:t>2.</w:t>
            </w:r>
          </w:p>
        </w:tc>
        <w:tc>
          <w:tcPr>
            <w:tcW w:w="5529" w:type="dxa"/>
          </w:tcPr>
          <w:p w:rsidR="00CB4188" w:rsidRPr="00ED4FD5" w:rsidRDefault="00CB4188" w:rsidP="005A318F">
            <w:pPr>
              <w:spacing w:after="0"/>
              <w:rPr>
                <w:rFonts w:ascii="Times New Roman" w:hAnsi="Times New Roman"/>
                <w:sz w:val="24"/>
                <w:szCs w:val="24"/>
                <w:lang w:val="uk-UA"/>
              </w:rPr>
            </w:pPr>
            <w:r w:rsidRPr="00ED4FD5">
              <w:rPr>
                <w:rFonts w:ascii="Times New Roman" w:hAnsi="Times New Roman"/>
                <w:sz w:val="24"/>
                <w:szCs w:val="24"/>
                <w:lang w:val="uk-UA"/>
              </w:rPr>
              <w:t>Інформація про проходження навчальних та виробничих практик за кордоном</w:t>
            </w:r>
          </w:p>
        </w:tc>
        <w:tc>
          <w:tcPr>
            <w:tcW w:w="4344" w:type="dxa"/>
          </w:tcPr>
          <w:p w:rsidR="00CB4188" w:rsidRPr="00ED4FD5" w:rsidRDefault="00CB4188" w:rsidP="00781842">
            <w:pPr>
              <w:spacing w:after="0"/>
              <w:jc w:val="both"/>
              <w:rPr>
                <w:rFonts w:ascii="Times New Roman" w:hAnsi="Times New Roman"/>
                <w:b/>
                <w:sz w:val="24"/>
                <w:szCs w:val="24"/>
                <w:lang w:val="uk-UA"/>
              </w:rPr>
            </w:pPr>
          </w:p>
        </w:tc>
      </w:tr>
      <w:tr w:rsidR="00CB4188" w:rsidRPr="00ED4FD5">
        <w:trPr>
          <w:trHeight w:val="20"/>
        </w:trPr>
        <w:tc>
          <w:tcPr>
            <w:tcW w:w="675" w:type="dxa"/>
          </w:tcPr>
          <w:p w:rsidR="00CB4188" w:rsidRPr="00ED4FD5" w:rsidRDefault="00CB4188" w:rsidP="003B0629">
            <w:pPr>
              <w:spacing w:after="0"/>
              <w:jc w:val="both"/>
              <w:rPr>
                <w:rFonts w:ascii="Times New Roman" w:hAnsi="Times New Roman"/>
                <w:b/>
                <w:sz w:val="24"/>
                <w:szCs w:val="24"/>
                <w:lang w:val="uk-UA"/>
              </w:rPr>
            </w:pPr>
            <w:r w:rsidRPr="00ED4FD5">
              <w:rPr>
                <w:rFonts w:ascii="Times New Roman" w:hAnsi="Times New Roman"/>
                <w:b/>
                <w:sz w:val="24"/>
                <w:szCs w:val="24"/>
                <w:lang w:val="uk-UA"/>
              </w:rPr>
              <w:t>3.</w:t>
            </w:r>
          </w:p>
        </w:tc>
        <w:tc>
          <w:tcPr>
            <w:tcW w:w="5529" w:type="dxa"/>
          </w:tcPr>
          <w:p w:rsidR="00CB4188" w:rsidRPr="00ED4FD5" w:rsidRDefault="00CB4188" w:rsidP="003B0629">
            <w:pPr>
              <w:spacing w:after="0"/>
              <w:rPr>
                <w:rFonts w:ascii="Times New Roman" w:hAnsi="Times New Roman"/>
                <w:sz w:val="24"/>
                <w:szCs w:val="24"/>
                <w:lang w:val="uk-UA"/>
              </w:rPr>
            </w:pPr>
            <w:r w:rsidRPr="00ED4FD5">
              <w:rPr>
                <w:rFonts w:ascii="Times New Roman" w:hAnsi="Times New Roman"/>
                <w:sz w:val="24"/>
                <w:szCs w:val="24"/>
                <w:lang w:val="uk-UA"/>
              </w:rPr>
              <w:t>Інформація про проведення наукових досліджень за кордоном</w:t>
            </w:r>
          </w:p>
        </w:tc>
        <w:tc>
          <w:tcPr>
            <w:tcW w:w="4344" w:type="dxa"/>
          </w:tcPr>
          <w:p w:rsidR="00CB4188" w:rsidRPr="00ED4FD5" w:rsidRDefault="00CB4188" w:rsidP="00781842">
            <w:pPr>
              <w:spacing w:after="0"/>
              <w:jc w:val="both"/>
              <w:rPr>
                <w:rFonts w:ascii="Times New Roman" w:hAnsi="Times New Roman"/>
                <w:b/>
                <w:sz w:val="24"/>
                <w:szCs w:val="24"/>
                <w:lang w:val="uk-UA"/>
              </w:rPr>
            </w:pPr>
          </w:p>
        </w:tc>
      </w:tr>
      <w:tr w:rsidR="00CB4188" w:rsidRPr="00ED4FD5">
        <w:trPr>
          <w:trHeight w:val="20"/>
        </w:trPr>
        <w:tc>
          <w:tcPr>
            <w:tcW w:w="675" w:type="dxa"/>
          </w:tcPr>
          <w:p w:rsidR="00CB4188" w:rsidRPr="00ED4FD5" w:rsidRDefault="00CB4188" w:rsidP="00781842">
            <w:pPr>
              <w:spacing w:after="0"/>
              <w:jc w:val="both"/>
              <w:rPr>
                <w:rFonts w:ascii="Times New Roman" w:hAnsi="Times New Roman"/>
                <w:b/>
                <w:sz w:val="24"/>
                <w:szCs w:val="24"/>
                <w:lang w:val="uk-UA"/>
              </w:rPr>
            </w:pPr>
            <w:r w:rsidRPr="00ED4FD5">
              <w:rPr>
                <w:rFonts w:ascii="Times New Roman" w:hAnsi="Times New Roman"/>
                <w:b/>
                <w:sz w:val="24"/>
                <w:szCs w:val="24"/>
                <w:lang w:val="uk-UA"/>
              </w:rPr>
              <w:t>4.</w:t>
            </w:r>
          </w:p>
        </w:tc>
        <w:tc>
          <w:tcPr>
            <w:tcW w:w="5529" w:type="dxa"/>
          </w:tcPr>
          <w:p w:rsidR="00CB4188" w:rsidRPr="00ED4FD5" w:rsidRDefault="00CB4188" w:rsidP="00910AB0">
            <w:pPr>
              <w:pStyle w:val="ListParagraph"/>
              <w:spacing w:after="0"/>
              <w:ind w:left="0"/>
              <w:rPr>
                <w:rFonts w:ascii="Times New Roman" w:hAnsi="Times New Roman"/>
                <w:b/>
                <w:sz w:val="24"/>
                <w:szCs w:val="24"/>
                <w:lang w:val="uk-UA"/>
              </w:rPr>
            </w:pPr>
            <w:r w:rsidRPr="00ED4FD5">
              <w:rPr>
                <w:rFonts w:ascii="Times New Roman" w:hAnsi="Times New Roman"/>
                <w:sz w:val="24"/>
                <w:szCs w:val="24"/>
                <w:lang w:val="uk-UA"/>
              </w:rPr>
              <w:t>Інформація про підвищення рівня володіння іноземними мовами</w:t>
            </w:r>
          </w:p>
        </w:tc>
        <w:tc>
          <w:tcPr>
            <w:tcW w:w="4344" w:type="dxa"/>
          </w:tcPr>
          <w:p w:rsidR="00CB4188" w:rsidRPr="00ED4FD5" w:rsidRDefault="00CB4188" w:rsidP="00781842">
            <w:pPr>
              <w:spacing w:after="0"/>
              <w:jc w:val="both"/>
              <w:rPr>
                <w:rFonts w:ascii="Times New Roman" w:hAnsi="Times New Roman"/>
                <w:b/>
                <w:sz w:val="24"/>
                <w:szCs w:val="24"/>
                <w:lang w:val="uk-UA"/>
              </w:rPr>
            </w:pPr>
            <w:r w:rsidRPr="00ED4FD5">
              <w:rPr>
                <w:rFonts w:ascii="Times New Roman" w:hAnsi="Times New Roman"/>
                <w:b/>
                <w:sz w:val="24"/>
                <w:szCs w:val="24"/>
                <w:lang w:val="uk-UA"/>
              </w:rPr>
              <w:t>Підвищено рівень знань з англійської мови, розпочато вивчення турецької мови</w:t>
            </w:r>
          </w:p>
        </w:tc>
      </w:tr>
    </w:tbl>
    <w:p w:rsidR="00CB4188" w:rsidRPr="00ED4FD5" w:rsidRDefault="00CB4188" w:rsidP="00EA675E">
      <w:pPr>
        <w:spacing w:after="0"/>
        <w:jc w:val="center"/>
        <w:rPr>
          <w:rFonts w:ascii="Times New Roman" w:hAnsi="Times New Roman"/>
          <w:b/>
          <w:sz w:val="24"/>
          <w:szCs w:val="24"/>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529"/>
        <w:gridCol w:w="4344"/>
      </w:tblGrid>
      <w:tr w:rsidR="00CB4188" w:rsidRPr="00ED4FD5">
        <w:trPr>
          <w:trHeight w:val="20"/>
        </w:trPr>
        <w:tc>
          <w:tcPr>
            <w:tcW w:w="10548" w:type="dxa"/>
            <w:gridSpan w:val="3"/>
          </w:tcPr>
          <w:p w:rsidR="00CB4188" w:rsidRPr="00ED4FD5" w:rsidRDefault="00CB4188" w:rsidP="00781842">
            <w:pPr>
              <w:spacing w:after="0"/>
              <w:jc w:val="center"/>
              <w:rPr>
                <w:rFonts w:ascii="Times New Roman" w:hAnsi="Times New Roman"/>
                <w:b/>
                <w:sz w:val="24"/>
                <w:szCs w:val="24"/>
                <w:lang w:val="uk-UA"/>
              </w:rPr>
            </w:pPr>
            <w:r w:rsidRPr="00ED4FD5">
              <w:rPr>
                <w:rFonts w:ascii="Times New Roman" w:hAnsi="Times New Roman"/>
                <w:b/>
                <w:sz w:val="24"/>
                <w:szCs w:val="24"/>
                <w:lang w:val="uk-UA"/>
              </w:rPr>
              <w:t>Заключна частина</w:t>
            </w:r>
          </w:p>
        </w:tc>
      </w:tr>
      <w:tr w:rsidR="00CB4188" w:rsidRPr="00ED4FD5">
        <w:trPr>
          <w:trHeight w:val="20"/>
        </w:trPr>
        <w:tc>
          <w:tcPr>
            <w:tcW w:w="675" w:type="dxa"/>
          </w:tcPr>
          <w:p w:rsidR="00CB4188" w:rsidRPr="00ED4FD5" w:rsidRDefault="00CB4188" w:rsidP="00781842">
            <w:pPr>
              <w:spacing w:after="0"/>
              <w:jc w:val="both"/>
              <w:rPr>
                <w:rFonts w:ascii="Times New Roman" w:hAnsi="Times New Roman"/>
                <w:b/>
                <w:sz w:val="24"/>
                <w:szCs w:val="24"/>
                <w:lang w:val="uk-UA"/>
              </w:rPr>
            </w:pPr>
            <w:r w:rsidRPr="00ED4FD5">
              <w:rPr>
                <w:rFonts w:ascii="Times New Roman" w:hAnsi="Times New Roman"/>
                <w:b/>
                <w:sz w:val="24"/>
                <w:szCs w:val="24"/>
                <w:lang w:val="uk-UA"/>
              </w:rPr>
              <w:t>1.</w:t>
            </w:r>
          </w:p>
        </w:tc>
        <w:tc>
          <w:tcPr>
            <w:tcW w:w="5529" w:type="dxa"/>
          </w:tcPr>
          <w:p w:rsidR="00CB4188" w:rsidRPr="00ED4FD5" w:rsidRDefault="00CB4188" w:rsidP="00C425C7">
            <w:pPr>
              <w:spacing w:after="0"/>
              <w:rPr>
                <w:rFonts w:ascii="Times New Roman" w:hAnsi="Times New Roman"/>
                <w:b/>
                <w:sz w:val="24"/>
                <w:szCs w:val="24"/>
                <w:lang w:val="uk-UA"/>
              </w:rPr>
            </w:pPr>
            <w:r w:rsidRPr="00ED4FD5">
              <w:rPr>
                <w:rFonts w:ascii="Times New Roman" w:hAnsi="Times New Roman"/>
                <w:sz w:val="24"/>
                <w:szCs w:val="24"/>
                <w:lang w:val="uk-UA"/>
              </w:rPr>
              <w:t>Короткі висновки/ Рекомендації для інших студентів/аспірантів/співробітників, які планують взяти участь в программах мобільності</w:t>
            </w:r>
          </w:p>
        </w:tc>
        <w:tc>
          <w:tcPr>
            <w:tcW w:w="4344" w:type="dxa"/>
          </w:tcPr>
          <w:p w:rsidR="00CB4188" w:rsidRPr="00ED4FD5" w:rsidRDefault="00CB4188" w:rsidP="00781842">
            <w:pPr>
              <w:spacing w:after="0"/>
              <w:jc w:val="both"/>
              <w:rPr>
                <w:rFonts w:ascii="Times New Roman" w:hAnsi="Times New Roman"/>
                <w:b/>
                <w:sz w:val="24"/>
                <w:szCs w:val="24"/>
                <w:lang w:val="uk-UA"/>
              </w:rPr>
            </w:pPr>
            <w:r w:rsidRPr="00ED4FD5">
              <w:rPr>
                <w:rFonts w:ascii="Times New Roman" w:hAnsi="Times New Roman"/>
                <w:b/>
                <w:sz w:val="24"/>
                <w:szCs w:val="24"/>
                <w:lang w:val="uk-UA"/>
              </w:rPr>
              <w:t>Вчити іноземну мову!!!!!!!!</w:t>
            </w:r>
          </w:p>
        </w:tc>
      </w:tr>
      <w:tr w:rsidR="00CB4188" w:rsidRPr="00ED4FD5">
        <w:trPr>
          <w:trHeight w:val="20"/>
        </w:trPr>
        <w:tc>
          <w:tcPr>
            <w:tcW w:w="675" w:type="dxa"/>
          </w:tcPr>
          <w:p w:rsidR="00CB4188" w:rsidRPr="00ED4FD5" w:rsidRDefault="00CB4188" w:rsidP="00781842">
            <w:pPr>
              <w:spacing w:after="0"/>
              <w:jc w:val="both"/>
              <w:rPr>
                <w:rFonts w:ascii="Times New Roman" w:hAnsi="Times New Roman"/>
                <w:b/>
                <w:sz w:val="24"/>
                <w:szCs w:val="24"/>
                <w:lang w:val="uk-UA"/>
              </w:rPr>
            </w:pPr>
            <w:r w:rsidRPr="00ED4FD5">
              <w:rPr>
                <w:rFonts w:ascii="Times New Roman" w:hAnsi="Times New Roman"/>
                <w:b/>
                <w:sz w:val="24"/>
                <w:szCs w:val="24"/>
                <w:lang w:val="uk-UA"/>
              </w:rPr>
              <w:t>2.</w:t>
            </w:r>
          </w:p>
        </w:tc>
        <w:tc>
          <w:tcPr>
            <w:tcW w:w="5529" w:type="dxa"/>
          </w:tcPr>
          <w:p w:rsidR="00CB4188" w:rsidRPr="00ED4FD5" w:rsidRDefault="00CB4188" w:rsidP="00781842">
            <w:pPr>
              <w:spacing w:after="0"/>
              <w:rPr>
                <w:rFonts w:ascii="Times New Roman" w:hAnsi="Times New Roman"/>
                <w:sz w:val="24"/>
                <w:szCs w:val="24"/>
                <w:lang w:val="uk-UA"/>
              </w:rPr>
            </w:pPr>
            <w:r w:rsidRPr="00ED4FD5">
              <w:rPr>
                <w:rFonts w:ascii="Times New Roman" w:hAnsi="Times New Roman"/>
                <w:sz w:val="24"/>
                <w:szCs w:val="24"/>
                <w:lang w:val="uk-UA"/>
              </w:rPr>
              <w:t>Вказати, у який спосіб отримані знання будуть застосовуватися у подальшій навчальній (науковій) діяльності</w:t>
            </w:r>
          </w:p>
        </w:tc>
        <w:tc>
          <w:tcPr>
            <w:tcW w:w="4344" w:type="dxa"/>
          </w:tcPr>
          <w:p w:rsidR="00CB4188" w:rsidRPr="00ED4FD5" w:rsidRDefault="00CB4188" w:rsidP="00781842">
            <w:pPr>
              <w:spacing w:after="0"/>
              <w:jc w:val="both"/>
              <w:rPr>
                <w:rFonts w:ascii="Times New Roman" w:hAnsi="Times New Roman"/>
                <w:b/>
                <w:sz w:val="24"/>
                <w:szCs w:val="24"/>
                <w:lang w:val="uk-UA"/>
              </w:rPr>
            </w:pPr>
            <w:r w:rsidRPr="00ED4FD5">
              <w:rPr>
                <w:rFonts w:ascii="Times New Roman" w:hAnsi="Times New Roman"/>
                <w:b/>
                <w:sz w:val="24"/>
                <w:szCs w:val="24"/>
                <w:lang w:val="uk-UA"/>
              </w:rPr>
              <w:t>Покращення професійної діяльності, передача іноземного досвіду іншим студентам.</w:t>
            </w:r>
          </w:p>
        </w:tc>
      </w:tr>
    </w:tbl>
    <w:p w:rsidR="00CB4188" w:rsidRPr="00ED4FD5" w:rsidRDefault="00CB4188" w:rsidP="00213FBE">
      <w:pPr>
        <w:tabs>
          <w:tab w:val="left" w:pos="8364"/>
        </w:tabs>
        <w:spacing w:after="0"/>
        <w:ind w:firstLine="567"/>
        <w:jc w:val="both"/>
        <w:rPr>
          <w:rFonts w:ascii="Times New Roman" w:hAnsi="Times New Roman"/>
          <w:sz w:val="24"/>
          <w:szCs w:val="24"/>
          <w:lang w:val="uk-UA"/>
        </w:rPr>
      </w:pPr>
    </w:p>
    <w:p w:rsidR="00CB4188" w:rsidRPr="00ED4FD5" w:rsidRDefault="00CB4188" w:rsidP="00213FBE">
      <w:pPr>
        <w:tabs>
          <w:tab w:val="left" w:pos="8364"/>
        </w:tabs>
        <w:spacing w:after="0"/>
        <w:ind w:firstLine="567"/>
        <w:jc w:val="both"/>
        <w:rPr>
          <w:rFonts w:ascii="Times New Roman" w:hAnsi="Times New Roman"/>
          <w:sz w:val="24"/>
          <w:szCs w:val="24"/>
          <w:lang w:val="uk-UA"/>
        </w:rPr>
      </w:pPr>
      <w:r w:rsidRPr="00ED4FD5">
        <w:rPr>
          <w:rFonts w:ascii="Times New Roman" w:hAnsi="Times New Roman"/>
          <w:sz w:val="24"/>
          <w:szCs w:val="24"/>
          <w:lang w:val="uk-UA"/>
        </w:rPr>
        <w:t>Координатор програм мобільності від факультету</w:t>
      </w:r>
    </w:p>
    <w:p w:rsidR="00CB4188" w:rsidRPr="00ED4FD5" w:rsidRDefault="00CB4188" w:rsidP="00AC2873">
      <w:pPr>
        <w:tabs>
          <w:tab w:val="left" w:pos="8364"/>
        </w:tabs>
        <w:spacing w:after="0"/>
        <w:ind w:firstLine="567"/>
        <w:jc w:val="both"/>
        <w:rPr>
          <w:rFonts w:ascii="Times New Roman" w:hAnsi="Times New Roman"/>
          <w:sz w:val="24"/>
          <w:szCs w:val="24"/>
          <w:lang w:val="uk-UA"/>
        </w:rPr>
      </w:pPr>
      <w:r w:rsidRPr="00ED4FD5">
        <w:rPr>
          <w:rFonts w:ascii="Times New Roman" w:hAnsi="Times New Roman"/>
          <w:sz w:val="24"/>
          <w:szCs w:val="24"/>
          <w:lang w:val="uk-UA"/>
        </w:rPr>
        <w:t>Білоцерківсього національного аграрного університет                                     Н.В. Вовкотруб</w:t>
      </w:r>
    </w:p>
    <w:p w:rsidR="00CB4188" w:rsidRPr="00ED4FD5" w:rsidRDefault="00CB4188" w:rsidP="003108C7">
      <w:pPr>
        <w:spacing w:after="0"/>
        <w:rPr>
          <w:rFonts w:ascii="Times New Roman" w:hAnsi="Times New Roman"/>
          <w:sz w:val="24"/>
          <w:szCs w:val="24"/>
          <w:lang w:val="uk-UA"/>
        </w:rPr>
      </w:pPr>
    </w:p>
    <w:p w:rsidR="00CB4188" w:rsidRPr="00ED4FD5" w:rsidRDefault="00CB4188" w:rsidP="00AC2873">
      <w:pPr>
        <w:spacing w:after="0"/>
        <w:ind w:firstLine="540"/>
        <w:rPr>
          <w:rFonts w:ascii="Times New Roman" w:hAnsi="Times New Roman"/>
          <w:iCs/>
          <w:szCs w:val="24"/>
          <w:lang w:val="uk-UA"/>
        </w:rPr>
      </w:pPr>
      <w:r w:rsidRPr="00ED4FD5">
        <w:rPr>
          <w:rFonts w:ascii="Times New Roman" w:hAnsi="Times New Roman"/>
          <w:iCs/>
          <w:szCs w:val="24"/>
          <w:lang w:val="uk-UA"/>
        </w:rPr>
        <w:t>30.01.2019</w:t>
      </w:r>
    </w:p>
    <w:sectPr w:rsidR="00CB4188" w:rsidRPr="00ED4FD5" w:rsidSect="00822012">
      <w:pgSz w:w="12240" w:h="15840"/>
      <w:pgMar w:top="851" w:right="851" w:bottom="85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E32AD"/>
    <w:multiLevelType w:val="hybridMultilevel"/>
    <w:tmpl w:val="343AEC14"/>
    <w:lvl w:ilvl="0" w:tplc="0422000D">
      <w:start w:val="1"/>
      <w:numFmt w:val="bullet"/>
      <w:lvlText w:val=""/>
      <w:lvlJc w:val="left"/>
      <w:pPr>
        <w:ind w:left="2130" w:hanging="360"/>
      </w:pPr>
      <w:rPr>
        <w:rFonts w:ascii="Wingdings" w:hAnsi="Wingdings" w:hint="default"/>
      </w:rPr>
    </w:lvl>
    <w:lvl w:ilvl="1" w:tplc="04190003">
      <w:start w:val="1"/>
      <w:numFmt w:val="bullet"/>
      <w:lvlText w:val="o"/>
      <w:lvlJc w:val="left"/>
      <w:pPr>
        <w:ind w:left="2850" w:hanging="360"/>
      </w:pPr>
      <w:rPr>
        <w:rFonts w:ascii="Courier New" w:hAnsi="Courier New" w:hint="default"/>
      </w:rPr>
    </w:lvl>
    <w:lvl w:ilvl="2" w:tplc="04190005">
      <w:start w:val="1"/>
      <w:numFmt w:val="bullet"/>
      <w:lvlText w:val=""/>
      <w:lvlJc w:val="left"/>
      <w:pPr>
        <w:ind w:left="3570" w:hanging="360"/>
      </w:pPr>
      <w:rPr>
        <w:rFonts w:ascii="Wingdings" w:hAnsi="Wingdings" w:hint="default"/>
      </w:rPr>
    </w:lvl>
    <w:lvl w:ilvl="3" w:tplc="04190001">
      <w:start w:val="1"/>
      <w:numFmt w:val="bullet"/>
      <w:lvlText w:val=""/>
      <w:lvlJc w:val="left"/>
      <w:pPr>
        <w:ind w:left="4290" w:hanging="360"/>
      </w:pPr>
      <w:rPr>
        <w:rFonts w:ascii="Symbol" w:hAnsi="Symbol" w:hint="default"/>
      </w:rPr>
    </w:lvl>
    <w:lvl w:ilvl="4" w:tplc="04190003">
      <w:start w:val="1"/>
      <w:numFmt w:val="bullet"/>
      <w:lvlText w:val="o"/>
      <w:lvlJc w:val="left"/>
      <w:pPr>
        <w:ind w:left="5010" w:hanging="360"/>
      </w:pPr>
      <w:rPr>
        <w:rFonts w:ascii="Courier New" w:hAnsi="Courier New" w:hint="default"/>
      </w:rPr>
    </w:lvl>
    <w:lvl w:ilvl="5" w:tplc="04190005">
      <w:start w:val="1"/>
      <w:numFmt w:val="bullet"/>
      <w:lvlText w:val=""/>
      <w:lvlJc w:val="left"/>
      <w:pPr>
        <w:ind w:left="5730" w:hanging="360"/>
      </w:pPr>
      <w:rPr>
        <w:rFonts w:ascii="Wingdings" w:hAnsi="Wingdings" w:hint="default"/>
      </w:rPr>
    </w:lvl>
    <w:lvl w:ilvl="6" w:tplc="04190001">
      <w:start w:val="1"/>
      <w:numFmt w:val="bullet"/>
      <w:lvlText w:val=""/>
      <w:lvlJc w:val="left"/>
      <w:pPr>
        <w:ind w:left="6450" w:hanging="360"/>
      </w:pPr>
      <w:rPr>
        <w:rFonts w:ascii="Symbol" w:hAnsi="Symbol" w:hint="default"/>
      </w:rPr>
    </w:lvl>
    <w:lvl w:ilvl="7" w:tplc="04190003">
      <w:start w:val="1"/>
      <w:numFmt w:val="bullet"/>
      <w:lvlText w:val="o"/>
      <w:lvlJc w:val="left"/>
      <w:pPr>
        <w:ind w:left="7170" w:hanging="360"/>
      </w:pPr>
      <w:rPr>
        <w:rFonts w:ascii="Courier New" w:hAnsi="Courier New" w:hint="default"/>
      </w:rPr>
    </w:lvl>
    <w:lvl w:ilvl="8" w:tplc="04190005">
      <w:start w:val="1"/>
      <w:numFmt w:val="bullet"/>
      <w:lvlText w:val=""/>
      <w:lvlJc w:val="left"/>
      <w:pPr>
        <w:ind w:left="7890" w:hanging="360"/>
      </w:pPr>
      <w:rPr>
        <w:rFonts w:ascii="Wingdings" w:hAnsi="Wingdings" w:hint="default"/>
      </w:rPr>
    </w:lvl>
  </w:abstractNum>
  <w:abstractNum w:abstractNumId="1">
    <w:nsid w:val="46CF3D35"/>
    <w:multiLevelType w:val="hybridMultilevel"/>
    <w:tmpl w:val="10C261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8A4128D"/>
    <w:multiLevelType w:val="hybridMultilevel"/>
    <w:tmpl w:val="717AC54C"/>
    <w:lvl w:ilvl="0" w:tplc="5BE28A6A">
      <w:start w:val="6"/>
      <w:numFmt w:val="bullet"/>
      <w:lvlText w:val=""/>
      <w:lvlJc w:val="left"/>
      <w:pPr>
        <w:tabs>
          <w:tab w:val="num" w:pos="927"/>
        </w:tabs>
        <w:ind w:left="927" w:hanging="360"/>
      </w:pPr>
      <w:rPr>
        <w:rFonts w:ascii="Symbol" w:eastAsia="Times New Roman" w:hAnsi="Symbol"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3">
    <w:nsid w:val="4EAC65A6"/>
    <w:multiLevelType w:val="hybridMultilevel"/>
    <w:tmpl w:val="977C083A"/>
    <w:lvl w:ilvl="0" w:tplc="F04E7DC6">
      <w:start w:val="1"/>
      <w:numFmt w:val="decimal"/>
      <w:lvlText w:val="%1."/>
      <w:lvlJc w:val="left"/>
      <w:pPr>
        <w:ind w:left="690" w:hanging="360"/>
      </w:pPr>
      <w:rPr>
        <w:rFonts w:cs="Times New Roman" w:hint="default"/>
      </w:rPr>
    </w:lvl>
    <w:lvl w:ilvl="1" w:tplc="04190019">
      <w:start w:val="1"/>
      <w:numFmt w:val="lowerLetter"/>
      <w:lvlText w:val="%2."/>
      <w:lvlJc w:val="left"/>
      <w:pPr>
        <w:ind w:left="1410" w:hanging="360"/>
      </w:pPr>
      <w:rPr>
        <w:rFonts w:cs="Times New Roman"/>
      </w:rPr>
    </w:lvl>
    <w:lvl w:ilvl="2" w:tplc="0419001B">
      <w:start w:val="1"/>
      <w:numFmt w:val="lowerRoman"/>
      <w:lvlText w:val="%3."/>
      <w:lvlJc w:val="right"/>
      <w:pPr>
        <w:ind w:left="2130" w:hanging="180"/>
      </w:pPr>
      <w:rPr>
        <w:rFonts w:cs="Times New Roman"/>
      </w:rPr>
    </w:lvl>
    <w:lvl w:ilvl="3" w:tplc="0419000F">
      <w:start w:val="1"/>
      <w:numFmt w:val="decimal"/>
      <w:lvlText w:val="%4."/>
      <w:lvlJc w:val="left"/>
      <w:pPr>
        <w:ind w:left="2850" w:hanging="360"/>
      </w:pPr>
      <w:rPr>
        <w:rFonts w:cs="Times New Roman"/>
      </w:rPr>
    </w:lvl>
    <w:lvl w:ilvl="4" w:tplc="04190019">
      <w:start w:val="1"/>
      <w:numFmt w:val="lowerLetter"/>
      <w:lvlText w:val="%5."/>
      <w:lvlJc w:val="left"/>
      <w:pPr>
        <w:ind w:left="3570" w:hanging="360"/>
      </w:pPr>
      <w:rPr>
        <w:rFonts w:cs="Times New Roman"/>
      </w:rPr>
    </w:lvl>
    <w:lvl w:ilvl="5" w:tplc="0419001B">
      <w:start w:val="1"/>
      <w:numFmt w:val="lowerRoman"/>
      <w:lvlText w:val="%6."/>
      <w:lvlJc w:val="right"/>
      <w:pPr>
        <w:ind w:left="4290" w:hanging="180"/>
      </w:pPr>
      <w:rPr>
        <w:rFonts w:cs="Times New Roman"/>
      </w:rPr>
    </w:lvl>
    <w:lvl w:ilvl="6" w:tplc="0419000F">
      <w:start w:val="1"/>
      <w:numFmt w:val="decimal"/>
      <w:lvlText w:val="%7."/>
      <w:lvlJc w:val="left"/>
      <w:pPr>
        <w:ind w:left="5010" w:hanging="360"/>
      </w:pPr>
      <w:rPr>
        <w:rFonts w:cs="Times New Roman"/>
      </w:rPr>
    </w:lvl>
    <w:lvl w:ilvl="7" w:tplc="04190019">
      <w:start w:val="1"/>
      <w:numFmt w:val="lowerLetter"/>
      <w:lvlText w:val="%8."/>
      <w:lvlJc w:val="left"/>
      <w:pPr>
        <w:ind w:left="5730" w:hanging="360"/>
      </w:pPr>
      <w:rPr>
        <w:rFonts w:cs="Times New Roman"/>
      </w:rPr>
    </w:lvl>
    <w:lvl w:ilvl="8" w:tplc="0419001B">
      <w:start w:val="1"/>
      <w:numFmt w:val="lowerRoman"/>
      <w:lvlText w:val="%9."/>
      <w:lvlJc w:val="right"/>
      <w:pPr>
        <w:ind w:left="6450" w:hanging="180"/>
      </w:pPr>
      <w:rPr>
        <w:rFonts w:cs="Times New Roman"/>
      </w:rPr>
    </w:lvl>
  </w:abstractNum>
  <w:abstractNum w:abstractNumId="4">
    <w:nsid w:val="69C279D0"/>
    <w:multiLevelType w:val="hybridMultilevel"/>
    <w:tmpl w:val="A342CE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012"/>
    <w:rsid w:val="0000186D"/>
    <w:rsid w:val="000068C9"/>
    <w:rsid w:val="00010E93"/>
    <w:rsid w:val="00011857"/>
    <w:rsid w:val="00012698"/>
    <w:rsid w:val="000135DC"/>
    <w:rsid w:val="00013648"/>
    <w:rsid w:val="0001591A"/>
    <w:rsid w:val="00015B32"/>
    <w:rsid w:val="00015BF2"/>
    <w:rsid w:val="00015DA1"/>
    <w:rsid w:val="00017606"/>
    <w:rsid w:val="00022CFD"/>
    <w:rsid w:val="00023901"/>
    <w:rsid w:val="000249E2"/>
    <w:rsid w:val="00025B6A"/>
    <w:rsid w:val="000267E1"/>
    <w:rsid w:val="00026AEE"/>
    <w:rsid w:val="00031AF2"/>
    <w:rsid w:val="00032607"/>
    <w:rsid w:val="0003360E"/>
    <w:rsid w:val="000339AE"/>
    <w:rsid w:val="000339C4"/>
    <w:rsid w:val="00034C15"/>
    <w:rsid w:val="00036F37"/>
    <w:rsid w:val="000406C6"/>
    <w:rsid w:val="000458C8"/>
    <w:rsid w:val="0004706B"/>
    <w:rsid w:val="00050029"/>
    <w:rsid w:val="00052495"/>
    <w:rsid w:val="00054E25"/>
    <w:rsid w:val="00060B2C"/>
    <w:rsid w:val="0006220F"/>
    <w:rsid w:val="00065C81"/>
    <w:rsid w:val="000663CD"/>
    <w:rsid w:val="00067B17"/>
    <w:rsid w:val="00067DF9"/>
    <w:rsid w:val="0007041F"/>
    <w:rsid w:val="00070B17"/>
    <w:rsid w:val="00072587"/>
    <w:rsid w:val="00073265"/>
    <w:rsid w:val="0007362A"/>
    <w:rsid w:val="000742BD"/>
    <w:rsid w:val="00076553"/>
    <w:rsid w:val="0007708F"/>
    <w:rsid w:val="00080600"/>
    <w:rsid w:val="000820AA"/>
    <w:rsid w:val="000828C7"/>
    <w:rsid w:val="0008398B"/>
    <w:rsid w:val="00085CAB"/>
    <w:rsid w:val="000926B5"/>
    <w:rsid w:val="00094294"/>
    <w:rsid w:val="00095D8D"/>
    <w:rsid w:val="000A0988"/>
    <w:rsid w:val="000A1A23"/>
    <w:rsid w:val="000A1AEE"/>
    <w:rsid w:val="000A6742"/>
    <w:rsid w:val="000A6B2E"/>
    <w:rsid w:val="000A6B9E"/>
    <w:rsid w:val="000B0D5C"/>
    <w:rsid w:val="000B5199"/>
    <w:rsid w:val="000B6086"/>
    <w:rsid w:val="000C10ED"/>
    <w:rsid w:val="000C5FF9"/>
    <w:rsid w:val="000C72D5"/>
    <w:rsid w:val="000D06EB"/>
    <w:rsid w:val="000D5844"/>
    <w:rsid w:val="000D77AD"/>
    <w:rsid w:val="000E0A5B"/>
    <w:rsid w:val="000E2358"/>
    <w:rsid w:val="000E39FD"/>
    <w:rsid w:val="000F63C4"/>
    <w:rsid w:val="001000C0"/>
    <w:rsid w:val="00101051"/>
    <w:rsid w:val="0010255F"/>
    <w:rsid w:val="0010378B"/>
    <w:rsid w:val="00103F6F"/>
    <w:rsid w:val="001104AC"/>
    <w:rsid w:val="001143C8"/>
    <w:rsid w:val="0011563A"/>
    <w:rsid w:val="001158AC"/>
    <w:rsid w:val="00115A5F"/>
    <w:rsid w:val="00116F98"/>
    <w:rsid w:val="001170BD"/>
    <w:rsid w:val="00117AFD"/>
    <w:rsid w:val="00120FE7"/>
    <w:rsid w:val="00123072"/>
    <w:rsid w:val="00123F02"/>
    <w:rsid w:val="0012490D"/>
    <w:rsid w:val="0012597B"/>
    <w:rsid w:val="00125F64"/>
    <w:rsid w:val="00126FB5"/>
    <w:rsid w:val="00131E36"/>
    <w:rsid w:val="00134C68"/>
    <w:rsid w:val="0013775A"/>
    <w:rsid w:val="001379B2"/>
    <w:rsid w:val="00140240"/>
    <w:rsid w:val="001443F1"/>
    <w:rsid w:val="00146744"/>
    <w:rsid w:val="001509DB"/>
    <w:rsid w:val="00150C4D"/>
    <w:rsid w:val="00156CDB"/>
    <w:rsid w:val="00161E97"/>
    <w:rsid w:val="00162E19"/>
    <w:rsid w:val="00164FD3"/>
    <w:rsid w:val="00166C75"/>
    <w:rsid w:val="00166D67"/>
    <w:rsid w:val="00167373"/>
    <w:rsid w:val="00170405"/>
    <w:rsid w:val="0017053F"/>
    <w:rsid w:val="00170848"/>
    <w:rsid w:val="00171658"/>
    <w:rsid w:val="001737CE"/>
    <w:rsid w:val="0017393F"/>
    <w:rsid w:val="00173B34"/>
    <w:rsid w:val="001750D1"/>
    <w:rsid w:val="00177C3B"/>
    <w:rsid w:val="00181B39"/>
    <w:rsid w:val="001834FE"/>
    <w:rsid w:val="001835E9"/>
    <w:rsid w:val="00183D93"/>
    <w:rsid w:val="00186C75"/>
    <w:rsid w:val="001871B9"/>
    <w:rsid w:val="00187880"/>
    <w:rsid w:val="001879F5"/>
    <w:rsid w:val="00191015"/>
    <w:rsid w:val="001928B3"/>
    <w:rsid w:val="00192DC9"/>
    <w:rsid w:val="001936AF"/>
    <w:rsid w:val="00194F79"/>
    <w:rsid w:val="001951BB"/>
    <w:rsid w:val="001961B5"/>
    <w:rsid w:val="001967F8"/>
    <w:rsid w:val="0019697F"/>
    <w:rsid w:val="00196AD2"/>
    <w:rsid w:val="001A4BF8"/>
    <w:rsid w:val="001B0D0C"/>
    <w:rsid w:val="001B0F13"/>
    <w:rsid w:val="001B1F0B"/>
    <w:rsid w:val="001B375A"/>
    <w:rsid w:val="001B4AFF"/>
    <w:rsid w:val="001C1237"/>
    <w:rsid w:val="001C2107"/>
    <w:rsid w:val="001C60E0"/>
    <w:rsid w:val="001D09F7"/>
    <w:rsid w:val="001D1B06"/>
    <w:rsid w:val="001D2847"/>
    <w:rsid w:val="001D286B"/>
    <w:rsid w:val="001D2872"/>
    <w:rsid w:val="001D722F"/>
    <w:rsid w:val="001D75DE"/>
    <w:rsid w:val="001D7BFB"/>
    <w:rsid w:val="001E0360"/>
    <w:rsid w:val="001E1D67"/>
    <w:rsid w:val="001E223F"/>
    <w:rsid w:val="001E338E"/>
    <w:rsid w:val="001E46C7"/>
    <w:rsid w:val="001E4918"/>
    <w:rsid w:val="001E77B6"/>
    <w:rsid w:val="001E7C3F"/>
    <w:rsid w:val="001F19B8"/>
    <w:rsid w:val="001F1B83"/>
    <w:rsid w:val="001F38C7"/>
    <w:rsid w:val="001F3984"/>
    <w:rsid w:val="001F5CA5"/>
    <w:rsid w:val="001F6424"/>
    <w:rsid w:val="001F6C13"/>
    <w:rsid w:val="00200805"/>
    <w:rsid w:val="002012C6"/>
    <w:rsid w:val="0020233A"/>
    <w:rsid w:val="00203D81"/>
    <w:rsid w:val="0020408A"/>
    <w:rsid w:val="00207726"/>
    <w:rsid w:val="00212F98"/>
    <w:rsid w:val="00213FBE"/>
    <w:rsid w:val="002148FE"/>
    <w:rsid w:val="00217278"/>
    <w:rsid w:val="002232BD"/>
    <w:rsid w:val="00226226"/>
    <w:rsid w:val="00231360"/>
    <w:rsid w:val="00231CFF"/>
    <w:rsid w:val="0023334F"/>
    <w:rsid w:val="00234562"/>
    <w:rsid w:val="0023456D"/>
    <w:rsid w:val="002358F6"/>
    <w:rsid w:val="00235F2E"/>
    <w:rsid w:val="00236EAB"/>
    <w:rsid w:val="00237E65"/>
    <w:rsid w:val="002400FE"/>
    <w:rsid w:val="00240CD1"/>
    <w:rsid w:val="0024289D"/>
    <w:rsid w:val="00243E79"/>
    <w:rsid w:val="002455EE"/>
    <w:rsid w:val="0024589A"/>
    <w:rsid w:val="00246B94"/>
    <w:rsid w:val="00247E06"/>
    <w:rsid w:val="00250EFE"/>
    <w:rsid w:val="00250F63"/>
    <w:rsid w:val="002520A3"/>
    <w:rsid w:val="00253A7E"/>
    <w:rsid w:val="00257BBF"/>
    <w:rsid w:val="002602AD"/>
    <w:rsid w:val="00261165"/>
    <w:rsid w:val="00261A3D"/>
    <w:rsid w:val="00271940"/>
    <w:rsid w:val="002747F0"/>
    <w:rsid w:val="002763DC"/>
    <w:rsid w:val="0028059D"/>
    <w:rsid w:val="002807DB"/>
    <w:rsid w:val="00290010"/>
    <w:rsid w:val="00290724"/>
    <w:rsid w:val="00290A3E"/>
    <w:rsid w:val="0029439A"/>
    <w:rsid w:val="00294756"/>
    <w:rsid w:val="0029736B"/>
    <w:rsid w:val="002A051C"/>
    <w:rsid w:val="002A0894"/>
    <w:rsid w:val="002A2137"/>
    <w:rsid w:val="002A2464"/>
    <w:rsid w:val="002A3CF4"/>
    <w:rsid w:val="002A58A3"/>
    <w:rsid w:val="002A69A3"/>
    <w:rsid w:val="002B026A"/>
    <w:rsid w:val="002B3B1C"/>
    <w:rsid w:val="002B4B69"/>
    <w:rsid w:val="002B547A"/>
    <w:rsid w:val="002B616F"/>
    <w:rsid w:val="002B652B"/>
    <w:rsid w:val="002B6EEA"/>
    <w:rsid w:val="002C0AC5"/>
    <w:rsid w:val="002C16EB"/>
    <w:rsid w:val="002C2739"/>
    <w:rsid w:val="002C5A19"/>
    <w:rsid w:val="002C72A8"/>
    <w:rsid w:val="002D0A6F"/>
    <w:rsid w:val="002D16BB"/>
    <w:rsid w:val="002D5D33"/>
    <w:rsid w:val="002D78B9"/>
    <w:rsid w:val="002E4345"/>
    <w:rsid w:val="002E4574"/>
    <w:rsid w:val="002E5983"/>
    <w:rsid w:val="002E7F4B"/>
    <w:rsid w:val="002F2A62"/>
    <w:rsid w:val="002F3810"/>
    <w:rsid w:val="002F5AF4"/>
    <w:rsid w:val="002F6C90"/>
    <w:rsid w:val="002F7680"/>
    <w:rsid w:val="00303D2D"/>
    <w:rsid w:val="00304B63"/>
    <w:rsid w:val="00306135"/>
    <w:rsid w:val="00306BBF"/>
    <w:rsid w:val="00307C77"/>
    <w:rsid w:val="003108C7"/>
    <w:rsid w:val="00312316"/>
    <w:rsid w:val="0031286B"/>
    <w:rsid w:val="00313C7C"/>
    <w:rsid w:val="0031621A"/>
    <w:rsid w:val="003178CD"/>
    <w:rsid w:val="00317D37"/>
    <w:rsid w:val="00320050"/>
    <w:rsid w:val="00320987"/>
    <w:rsid w:val="00320D81"/>
    <w:rsid w:val="003218B2"/>
    <w:rsid w:val="00322B9F"/>
    <w:rsid w:val="003233B7"/>
    <w:rsid w:val="00324694"/>
    <w:rsid w:val="00324847"/>
    <w:rsid w:val="00326A42"/>
    <w:rsid w:val="00327C05"/>
    <w:rsid w:val="00330D11"/>
    <w:rsid w:val="003316AC"/>
    <w:rsid w:val="00331776"/>
    <w:rsid w:val="00335168"/>
    <w:rsid w:val="00336A18"/>
    <w:rsid w:val="00336A92"/>
    <w:rsid w:val="00337D2E"/>
    <w:rsid w:val="003420D5"/>
    <w:rsid w:val="00342610"/>
    <w:rsid w:val="003435F8"/>
    <w:rsid w:val="00355647"/>
    <w:rsid w:val="00356361"/>
    <w:rsid w:val="00356F98"/>
    <w:rsid w:val="0035701E"/>
    <w:rsid w:val="003609DC"/>
    <w:rsid w:val="00362BA5"/>
    <w:rsid w:val="00364742"/>
    <w:rsid w:val="00367DEF"/>
    <w:rsid w:val="003709A4"/>
    <w:rsid w:val="00371610"/>
    <w:rsid w:val="00373D27"/>
    <w:rsid w:val="0037460C"/>
    <w:rsid w:val="00375562"/>
    <w:rsid w:val="003765FB"/>
    <w:rsid w:val="003777F0"/>
    <w:rsid w:val="00384756"/>
    <w:rsid w:val="00386189"/>
    <w:rsid w:val="003929D7"/>
    <w:rsid w:val="003946EE"/>
    <w:rsid w:val="00395D61"/>
    <w:rsid w:val="00396620"/>
    <w:rsid w:val="00397614"/>
    <w:rsid w:val="003A3091"/>
    <w:rsid w:val="003A323F"/>
    <w:rsid w:val="003A49D2"/>
    <w:rsid w:val="003A4BFE"/>
    <w:rsid w:val="003A5A21"/>
    <w:rsid w:val="003A5B85"/>
    <w:rsid w:val="003A6E8C"/>
    <w:rsid w:val="003A784B"/>
    <w:rsid w:val="003B0629"/>
    <w:rsid w:val="003B0CA2"/>
    <w:rsid w:val="003B1445"/>
    <w:rsid w:val="003B24EB"/>
    <w:rsid w:val="003B6F2C"/>
    <w:rsid w:val="003C3766"/>
    <w:rsid w:val="003C5026"/>
    <w:rsid w:val="003C597B"/>
    <w:rsid w:val="003C7833"/>
    <w:rsid w:val="003C794C"/>
    <w:rsid w:val="003C7F6E"/>
    <w:rsid w:val="003D12A3"/>
    <w:rsid w:val="003D64E6"/>
    <w:rsid w:val="003D6575"/>
    <w:rsid w:val="003D69BA"/>
    <w:rsid w:val="003E08B5"/>
    <w:rsid w:val="003E0922"/>
    <w:rsid w:val="003E1C7D"/>
    <w:rsid w:val="003E312A"/>
    <w:rsid w:val="003E4344"/>
    <w:rsid w:val="003E61BE"/>
    <w:rsid w:val="003E6506"/>
    <w:rsid w:val="003E70E6"/>
    <w:rsid w:val="003F0340"/>
    <w:rsid w:val="003F07AB"/>
    <w:rsid w:val="003F18B7"/>
    <w:rsid w:val="003F2AE1"/>
    <w:rsid w:val="003F38DD"/>
    <w:rsid w:val="003F3EE6"/>
    <w:rsid w:val="00401664"/>
    <w:rsid w:val="00401A24"/>
    <w:rsid w:val="004021D7"/>
    <w:rsid w:val="0040286F"/>
    <w:rsid w:val="004028CE"/>
    <w:rsid w:val="00406A5B"/>
    <w:rsid w:val="0041045E"/>
    <w:rsid w:val="004105EE"/>
    <w:rsid w:val="0041118A"/>
    <w:rsid w:val="004125C8"/>
    <w:rsid w:val="00412859"/>
    <w:rsid w:val="00412D17"/>
    <w:rsid w:val="004142E9"/>
    <w:rsid w:val="00414A64"/>
    <w:rsid w:val="00414F80"/>
    <w:rsid w:val="0041687F"/>
    <w:rsid w:val="00420872"/>
    <w:rsid w:val="00421EC4"/>
    <w:rsid w:val="004230BF"/>
    <w:rsid w:val="00423F6E"/>
    <w:rsid w:val="00424D21"/>
    <w:rsid w:val="00426B3C"/>
    <w:rsid w:val="00427B51"/>
    <w:rsid w:val="004301C7"/>
    <w:rsid w:val="004335E1"/>
    <w:rsid w:val="0043604C"/>
    <w:rsid w:val="00437E85"/>
    <w:rsid w:val="004401FD"/>
    <w:rsid w:val="00440508"/>
    <w:rsid w:val="004433E6"/>
    <w:rsid w:val="00444613"/>
    <w:rsid w:val="00445658"/>
    <w:rsid w:val="00446A45"/>
    <w:rsid w:val="00447F98"/>
    <w:rsid w:val="00450FB9"/>
    <w:rsid w:val="00451B14"/>
    <w:rsid w:val="004527B8"/>
    <w:rsid w:val="00452AB7"/>
    <w:rsid w:val="00452DAA"/>
    <w:rsid w:val="00452F13"/>
    <w:rsid w:val="00456DA1"/>
    <w:rsid w:val="004578D8"/>
    <w:rsid w:val="00457F18"/>
    <w:rsid w:val="004619F3"/>
    <w:rsid w:val="00461D94"/>
    <w:rsid w:val="00465762"/>
    <w:rsid w:val="00465FD9"/>
    <w:rsid w:val="004679F6"/>
    <w:rsid w:val="00467B27"/>
    <w:rsid w:val="00470F27"/>
    <w:rsid w:val="00471400"/>
    <w:rsid w:val="00472699"/>
    <w:rsid w:val="00472C8A"/>
    <w:rsid w:val="00473897"/>
    <w:rsid w:val="004755A2"/>
    <w:rsid w:val="00475A98"/>
    <w:rsid w:val="004803D2"/>
    <w:rsid w:val="00480BA7"/>
    <w:rsid w:val="00482B3B"/>
    <w:rsid w:val="00484F57"/>
    <w:rsid w:val="00485D8C"/>
    <w:rsid w:val="00487745"/>
    <w:rsid w:val="00490FE1"/>
    <w:rsid w:val="00491F14"/>
    <w:rsid w:val="00493543"/>
    <w:rsid w:val="00493C7D"/>
    <w:rsid w:val="00495A8F"/>
    <w:rsid w:val="00495C37"/>
    <w:rsid w:val="00496184"/>
    <w:rsid w:val="004A316A"/>
    <w:rsid w:val="004A3F69"/>
    <w:rsid w:val="004A4744"/>
    <w:rsid w:val="004A483D"/>
    <w:rsid w:val="004A6D54"/>
    <w:rsid w:val="004A6E58"/>
    <w:rsid w:val="004A6F0B"/>
    <w:rsid w:val="004A72FB"/>
    <w:rsid w:val="004A7704"/>
    <w:rsid w:val="004B0BE7"/>
    <w:rsid w:val="004B0D24"/>
    <w:rsid w:val="004B19E8"/>
    <w:rsid w:val="004B2DED"/>
    <w:rsid w:val="004B2F84"/>
    <w:rsid w:val="004B3069"/>
    <w:rsid w:val="004B3B0C"/>
    <w:rsid w:val="004B5ED3"/>
    <w:rsid w:val="004B7BD1"/>
    <w:rsid w:val="004C0E48"/>
    <w:rsid w:val="004C4EB5"/>
    <w:rsid w:val="004C7D1B"/>
    <w:rsid w:val="004D0494"/>
    <w:rsid w:val="004D251F"/>
    <w:rsid w:val="004D2CF6"/>
    <w:rsid w:val="004D6FFC"/>
    <w:rsid w:val="004E15E8"/>
    <w:rsid w:val="004E165A"/>
    <w:rsid w:val="004E1C6A"/>
    <w:rsid w:val="004E65C7"/>
    <w:rsid w:val="004E6B02"/>
    <w:rsid w:val="004E738B"/>
    <w:rsid w:val="004F0C0A"/>
    <w:rsid w:val="004F0D8B"/>
    <w:rsid w:val="004F1A88"/>
    <w:rsid w:val="004F658A"/>
    <w:rsid w:val="004F695A"/>
    <w:rsid w:val="004F7E85"/>
    <w:rsid w:val="00500E6F"/>
    <w:rsid w:val="0050142A"/>
    <w:rsid w:val="00504DE6"/>
    <w:rsid w:val="005053BE"/>
    <w:rsid w:val="00506DF0"/>
    <w:rsid w:val="00510AD5"/>
    <w:rsid w:val="00513695"/>
    <w:rsid w:val="005151E1"/>
    <w:rsid w:val="00516125"/>
    <w:rsid w:val="00521989"/>
    <w:rsid w:val="00524017"/>
    <w:rsid w:val="005240E3"/>
    <w:rsid w:val="00530687"/>
    <w:rsid w:val="00530C00"/>
    <w:rsid w:val="005319CF"/>
    <w:rsid w:val="00533514"/>
    <w:rsid w:val="00536577"/>
    <w:rsid w:val="00543461"/>
    <w:rsid w:val="00543795"/>
    <w:rsid w:val="0055024F"/>
    <w:rsid w:val="005509F8"/>
    <w:rsid w:val="00552210"/>
    <w:rsid w:val="00553329"/>
    <w:rsid w:val="00561C39"/>
    <w:rsid w:val="00562E94"/>
    <w:rsid w:val="00564EFE"/>
    <w:rsid w:val="00567486"/>
    <w:rsid w:val="00570479"/>
    <w:rsid w:val="005733A3"/>
    <w:rsid w:val="00574A12"/>
    <w:rsid w:val="005750E1"/>
    <w:rsid w:val="00575355"/>
    <w:rsid w:val="005758BB"/>
    <w:rsid w:val="00576768"/>
    <w:rsid w:val="00580BC5"/>
    <w:rsid w:val="00580DEB"/>
    <w:rsid w:val="0058189C"/>
    <w:rsid w:val="005819E3"/>
    <w:rsid w:val="00582D38"/>
    <w:rsid w:val="00583DAE"/>
    <w:rsid w:val="005904CA"/>
    <w:rsid w:val="00590586"/>
    <w:rsid w:val="00591EE7"/>
    <w:rsid w:val="00592200"/>
    <w:rsid w:val="00592D8A"/>
    <w:rsid w:val="00593DEC"/>
    <w:rsid w:val="0059491A"/>
    <w:rsid w:val="00595305"/>
    <w:rsid w:val="00596AA4"/>
    <w:rsid w:val="005A06FB"/>
    <w:rsid w:val="005A318F"/>
    <w:rsid w:val="005A4546"/>
    <w:rsid w:val="005A4DDD"/>
    <w:rsid w:val="005A64B5"/>
    <w:rsid w:val="005B07B6"/>
    <w:rsid w:val="005B104F"/>
    <w:rsid w:val="005C11D9"/>
    <w:rsid w:val="005C50A2"/>
    <w:rsid w:val="005C659F"/>
    <w:rsid w:val="005C69D4"/>
    <w:rsid w:val="005C71C6"/>
    <w:rsid w:val="005D126A"/>
    <w:rsid w:val="005D1D8B"/>
    <w:rsid w:val="005D2787"/>
    <w:rsid w:val="005D3367"/>
    <w:rsid w:val="005D6545"/>
    <w:rsid w:val="005D6D02"/>
    <w:rsid w:val="005E0EDB"/>
    <w:rsid w:val="005E1276"/>
    <w:rsid w:val="005E14CF"/>
    <w:rsid w:val="005E2123"/>
    <w:rsid w:val="005E275D"/>
    <w:rsid w:val="005E2B7F"/>
    <w:rsid w:val="005E3C52"/>
    <w:rsid w:val="005E42FD"/>
    <w:rsid w:val="005E4AA5"/>
    <w:rsid w:val="005E6F38"/>
    <w:rsid w:val="005E7604"/>
    <w:rsid w:val="005E7D73"/>
    <w:rsid w:val="005F1BF1"/>
    <w:rsid w:val="005F4047"/>
    <w:rsid w:val="005F4D2C"/>
    <w:rsid w:val="005F7CE6"/>
    <w:rsid w:val="00600426"/>
    <w:rsid w:val="00601308"/>
    <w:rsid w:val="006025CE"/>
    <w:rsid w:val="00602D6D"/>
    <w:rsid w:val="00604156"/>
    <w:rsid w:val="0060582F"/>
    <w:rsid w:val="00607EAA"/>
    <w:rsid w:val="006107A7"/>
    <w:rsid w:val="00614CD7"/>
    <w:rsid w:val="0062183B"/>
    <w:rsid w:val="00623655"/>
    <w:rsid w:val="00625861"/>
    <w:rsid w:val="00625DCD"/>
    <w:rsid w:val="006272C4"/>
    <w:rsid w:val="00627CFB"/>
    <w:rsid w:val="00633A01"/>
    <w:rsid w:val="00633D47"/>
    <w:rsid w:val="00637E17"/>
    <w:rsid w:val="00641851"/>
    <w:rsid w:val="006426D3"/>
    <w:rsid w:val="00643561"/>
    <w:rsid w:val="006445F9"/>
    <w:rsid w:val="00645AC2"/>
    <w:rsid w:val="00645D10"/>
    <w:rsid w:val="00646B03"/>
    <w:rsid w:val="00650A5E"/>
    <w:rsid w:val="00651848"/>
    <w:rsid w:val="00652FAF"/>
    <w:rsid w:val="006532D2"/>
    <w:rsid w:val="0065453A"/>
    <w:rsid w:val="006559A9"/>
    <w:rsid w:val="00660A6C"/>
    <w:rsid w:val="006611BB"/>
    <w:rsid w:val="006617B1"/>
    <w:rsid w:val="006622D7"/>
    <w:rsid w:val="00662F36"/>
    <w:rsid w:val="0066389E"/>
    <w:rsid w:val="00664517"/>
    <w:rsid w:val="00665BC4"/>
    <w:rsid w:val="006677A8"/>
    <w:rsid w:val="0067323A"/>
    <w:rsid w:val="00673E3E"/>
    <w:rsid w:val="00674443"/>
    <w:rsid w:val="0067602D"/>
    <w:rsid w:val="006761C9"/>
    <w:rsid w:val="006766B5"/>
    <w:rsid w:val="0068051E"/>
    <w:rsid w:val="00681156"/>
    <w:rsid w:val="00682EF2"/>
    <w:rsid w:val="0068356E"/>
    <w:rsid w:val="00685FAF"/>
    <w:rsid w:val="00686862"/>
    <w:rsid w:val="00690B6C"/>
    <w:rsid w:val="00690D84"/>
    <w:rsid w:val="00692EC2"/>
    <w:rsid w:val="00693EAE"/>
    <w:rsid w:val="006950D7"/>
    <w:rsid w:val="00695579"/>
    <w:rsid w:val="00696327"/>
    <w:rsid w:val="006A0631"/>
    <w:rsid w:val="006A24AF"/>
    <w:rsid w:val="006A4380"/>
    <w:rsid w:val="006A65D0"/>
    <w:rsid w:val="006A7E52"/>
    <w:rsid w:val="006B2BF2"/>
    <w:rsid w:val="006B404B"/>
    <w:rsid w:val="006B6456"/>
    <w:rsid w:val="006B7B10"/>
    <w:rsid w:val="006C0470"/>
    <w:rsid w:val="006C3D95"/>
    <w:rsid w:val="006C3DE5"/>
    <w:rsid w:val="006C6488"/>
    <w:rsid w:val="006C7BC3"/>
    <w:rsid w:val="006D23F4"/>
    <w:rsid w:val="006D24C6"/>
    <w:rsid w:val="006D4887"/>
    <w:rsid w:val="006E04F9"/>
    <w:rsid w:val="006E2005"/>
    <w:rsid w:val="006E207C"/>
    <w:rsid w:val="006E2BE4"/>
    <w:rsid w:val="006E330C"/>
    <w:rsid w:val="006E3813"/>
    <w:rsid w:val="006E385E"/>
    <w:rsid w:val="006E64B0"/>
    <w:rsid w:val="006E6C6B"/>
    <w:rsid w:val="006F13DC"/>
    <w:rsid w:val="006F1D9D"/>
    <w:rsid w:val="006F2453"/>
    <w:rsid w:val="006F304B"/>
    <w:rsid w:val="006F382C"/>
    <w:rsid w:val="006F43AA"/>
    <w:rsid w:val="006F476B"/>
    <w:rsid w:val="006F62A9"/>
    <w:rsid w:val="00706608"/>
    <w:rsid w:val="0070780A"/>
    <w:rsid w:val="00711E04"/>
    <w:rsid w:val="007120D4"/>
    <w:rsid w:val="00715B0F"/>
    <w:rsid w:val="007172FF"/>
    <w:rsid w:val="0072005E"/>
    <w:rsid w:val="00720E53"/>
    <w:rsid w:val="0072134E"/>
    <w:rsid w:val="00722A83"/>
    <w:rsid w:val="00722E27"/>
    <w:rsid w:val="00723F68"/>
    <w:rsid w:val="00724A82"/>
    <w:rsid w:val="00725303"/>
    <w:rsid w:val="007255C0"/>
    <w:rsid w:val="00731445"/>
    <w:rsid w:val="00733658"/>
    <w:rsid w:val="007345F4"/>
    <w:rsid w:val="00734686"/>
    <w:rsid w:val="00734AC7"/>
    <w:rsid w:val="0073671F"/>
    <w:rsid w:val="00737AA9"/>
    <w:rsid w:val="0074009A"/>
    <w:rsid w:val="00740342"/>
    <w:rsid w:val="00742428"/>
    <w:rsid w:val="0074368E"/>
    <w:rsid w:val="00744E06"/>
    <w:rsid w:val="007454F8"/>
    <w:rsid w:val="00745DBC"/>
    <w:rsid w:val="0075240C"/>
    <w:rsid w:val="0075314E"/>
    <w:rsid w:val="00762113"/>
    <w:rsid w:val="0076439A"/>
    <w:rsid w:val="00765A79"/>
    <w:rsid w:val="0076645A"/>
    <w:rsid w:val="00767260"/>
    <w:rsid w:val="007702D9"/>
    <w:rsid w:val="00773781"/>
    <w:rsid w:val="00773FB7"/>
    <w:rsid w:val="0077740B"/>
    <w:rsid w:val="00780F4C"/>
    <w:rsid w:val="00781842"/>
    <w:rsid w:val="007835B9"/>
    <w:rsid w:val="00786662"/>
    <w:rsid w:val="007866D8"/>
    <w:rsid w:val="0078787B"/>
    <w:rsid w:val="00787991"/>
    <w:rsid w:val="00793295"/>
    <w:rsid w:val="007948E7"/>
    <w:rsid w:val="00794EDC"/>
    <w:rsid w:val="00796318"/>
    <w:rsid w:val="00796AA0"/>
    <w:rsid w:val="007A09B8"/>
    <w:rsid w:val="007A1883"/>
    <w:rsid w:val="007A35CF"/>
    <w:rsid w:val="007A5993"/>
    <w:rsid w:val="007A7046"/>
    <w:rsid w:val="007B0B57"/>
    <w:rsid w:val="007B2AD9"/>
    <w:rsid w:val="007B2C9E"/>
    <w:rsid w:val="007B3B5E"/>
    <w:rsid w:val="007B4079"/>
    <w:rsid w:val="007B43C8"/>
    <w:rsid w:val="007B4650"/>
    <w:rsid w:val="007B59D8"/>
    <w:rsid w:val="007B60C2"/>
    <w:rsid w:val="007B7A08"/>
    <w:rsid w:val="007C12E3"/>
    <w:rsid w:val="007C5183"/>
    <w:rsid w:val="007D0B97"/>
    <w:rsid w:val="007D15DD"/>
    <w:rsid w:val="007D1690"/>
    <w:rsid w:val="007D1972"/>
    <w:rsid w:val="007D42CF"/>
    <w:rsid w:val="007D4677"/>
    <w:rsid w:val="007D68D2"/>
    <w:rsid w:val="007D6B8C"/>
    <w:rsid w:val="007D79EE"/>
    <w:rsid w:val="007D7E05"/>
    <w:rsid w:val="007E0C1E"/>
    <w:rsid w:val="007E5AFB"/>
    <w:rsid w:val="007E6242"/>
    <w:rsid w:val="007E6C87"/>
    <w:rsid w:val="007F64F7"/>
    <w:rsid w:val="007F671D"/>
    <w:rsid w:val="00803351"/>
    <w:rsid w:val="00803410"/>
    <w:rsid w:val="00804A47"/>
    <w:rsid w:val="0080567C"/>
    <w:rsid w:val="00810E67"/>
    <w:rsid w:val="00815F7D"/>
    <w:rsid w:val="00816B9C"/>
    <w:rsid w:val="00822012"/>
    <w:rsid w:val="0082437D"/>
    <w:rsid w:val="00826310"/>
    <w:rsid w:val="008275BA"/>
    <w:rsid w:val="008337CF"/>
    <w:rsid w:val="0083457F"/>
    <w:rsid w:val="00835A66"/>
    <w:rsid w:val="00836179"/>
    <w:rsid w:val="00837FF7"/>
    <w:rsid w:val="0084211E"/>
    <w:rsid w:val="00846926"/>
    <w:rsid w:val="00847A1D"/>
    <w:rsid w:val="00850D64"/>
    <w:rsid w:val="008517C0"/>
    <w:rsid w:val="00854CD2"/>
    <w:rsid w:val="00855FCC"/>
    <w:rsid w:val="00857D52"/>
    <w:rsid w:val="00857D91"/>
    <w:rsid w:val="00861E28"/>
    <w:rsid w:val="00863AAA"/>
    <w:rsid w:val="00863E3C"/>
    <w:rsid w:val="00864123"/>
    <w:rsid w:val="00866796"/>
    <w:rsid w:val="00871CDD"/>
    <w:rsid w:val="00871E8F"/>
    <w:rsid w:val="0087293C"/>
    <w:rsid w:val="00872C48"/>
    <w:rsid w:val="00874D4F"/>
    <w:rsid w:val="00876DA8"/>
    <w:rsid w:val="008841A1"/>
    <w:rsid w:val="00884527"/>
    <w:rsid w:val="008856BE"/>
    <w:rsid w:val="008860F7"/>
    <w:rsid w:val="008870C8"/>
    <w:rsid w:val="008A11E2"/>
    <w:rsid w:val="008A1B37"/>
    <w:rsid w:val="008A434C"/>
    <w:rsid w:val="008A4BFC"/>
    <w:rsid w:val="008A60BC"/>
    <w:rsid w:val="008A72E5"/>
    <w:rsid w:val="008B0E4E"/>
    <w:rsid w:val="008B2199"/>
    <w:rsid w:val="008B4FE5"/>
    <w:rsid w:val="008B5A26"/>
    <w:rsid w:val="008B5CB5"/>
    <w:rsid w:val="008B6609"/>
    <w:rsid w:val="008C0277"/>
    <w:rsid w:val="008C71BE"/>
    <w:rsid w:val="008D1442"/>
    <w:rsid w:val="008D163E"/>
    <w:rsid w:val="008D1BE0"/>
    <w:rsid w:val="008D33A4"/>
    <w:rsid w:val="008D6316"/>
    <w:rsid w:val="008D6AD1"/>
    <w:rsid w:val="008D7534"/>
    <w:rsid w:val="008E017B"/>
    <w:rsid w:val="008E0F50"/>
    <w:rsid w:val="008E1134"/>
    <w:rsid w:val="008E14AF"/>
    <w:rsid w:val="008E164C"/>
    <w:rsid w:val="008E37C9"/>
    <w:rsid w:val="008E437D"/>
    <w:rsid w:val="008E7C18"/>
    <w:rsid w:val="008F0428"/>
    <w:rsid w:val="008F0CBB"/>
    <w:rsid w:val="008F10AC"/>
    <w:rsid w:val="008F32D3"/>
    <w:rsid w:val="008F38BB"/>
    <w:rsid w:val="008F3D9D"/>
    <w:rsid w:val="008F3E4B"/>
    <w:rsid w:val="008F4460"/>
    <w:rsid w:val="008F4614"/>
    <w:rsid w:val="008F5B76"/>
    <w:rsid w:val="008F6E71"/>
    <w:rsid w:val="008F7BD7"/>
    <w:rsid w:val="008F7F82"/>
    <w:rsid w:val="00900CC9"/>
    <w:rsid w:val="0090141D"/>
    <w:rsid w:val="0090310F"/>
    <w:rsid w:val="00903D0A"/>
    <w:rsid w:val="0090689E"/>
    <w:rsid w:val="00910AB0"/>
    <w:rsid w:val="00913DD5"/>
    <w:rsid w:val="009147BA"/>
    <w:rsid w:val="009149CB"/>
    <w:rsid w:val="00914C9C"/>
    <w:rsid w:val="009151A2"/>
    <w:rsid w:val="009172C4"/>
    <w:rsid w:val="0092436A"/>
    <w:rsid w:val="00925B3D"/>
    <w:rsid w:val="009279DE"/>
    <w:rsid w:val="00932338"/>
    <w:rsid w:val="0093293D"/>
    <w:rsid w:val="00933B3B"/>
    <w:rsid w:val="00935DE0"/>
    <w:rsid w:val="0093711F"/>
    <w:rsid w:val="00941E4D"/>
    <w:rsid w:val="00942490"/>
    <w:rsid w:val="00943E0A"/>
    <w:rsid w:val="009455A7"/>
    <w:rsid w:val="00946A6B"/>
    <w:rsid w:val="00946BD9"/>
    <w:rsid w:val="00950815"/>
    <w:rsid w:val="00950852"/>
    <w:rsid w:val="00951BF2"/>
    <w:rsid w:val="009521C0"/>
    <w:rsid w:val="0095268E"/>
    <w:rsid w:val="009528AB"/>
    <w:rsid w:val="00954CB2"/>
    <w:rsid w:val="00956032"/>
    <w:rsid w:val="0096169C"/>
    <w:rsid w:val="0096170A"/>
    <w:rsid w:val="0096410C"/>
    <w:rsid w:val="00964CCF"/>
    <w:rsid w:val="0096568C"/>
    <w:rsid w:val="00967226"/>
    <w:rsid w:val="009717A9"/>
    <w:rsid w:val="009725D8"/>
    <w:rsid w:val="0097272C"/>
    <w:rsid w:val="009729CD"/>
    <w:rsid w:val="00974608"/>
    <w:rsid w:val="00974DBB"/>
    <w:rsid w:val="009752DE"/>
    <w:rsid w:val="00981F8D"/>
    <w:rsid w:val="00984057"/>
    <w:rsid w:val="009846BD"/>
    <w:rsid w:val="00986242"/>
    <w:rsid w:val="00987893"/>
    <w:rsid w:val="0099736B"/>
    <w:rsid w:val="0099770D"/>
    <w:rsid w:val="009A05F2"/>
    <w:rsid w:val="009A08E5"/>
    <w:rsid w:val="009A1875"/>
    <w:rsid w:val="009A3319"/>
    <w:rsid w:val="009A4731"/>
    <w:rsid w:val="009A5DE2"/>
    <w:rsid w:val="009A67D3"/>
    <w:rsid w:val="009B2E24"/>
    <w:rsid w:val="009B4073"/>
    <w:rsid w:val="009B4916"/>
    <w:rsid w:val="009B6BF5"/>
    <w:rsid w:val="009B76DE"/>
    <w:rsid w:val="009B7C4C"/>
    <w:rsid w:val="009C69BF"/>
    <w:rsid w:val="009D08CB"/>
    <w:rsid w:val="009D0D5E"/>
    <w:rsid w:val="009D30F3"/>
    <w:rsid w:val="009E1991"/>
    <w:rsid w:val="009E2427"/>
    <w:rsid w:val="009E343B"/>
    <w:rsid w:val="009E5C52"/>
    <w:rsid w:val="009E6D33"/>
    <w:rsid w:val="009F030A"/>
    <w:rsid w:val="009F1081"/>
    <w:rsid w:val="009F19B0"/>
    <w:rsid w:val="009F2665"/>
    <w:rsid w:val="009F5C16"/>
    <w:rsid w:val="009F61D0"/>
    <w:rsid w:val="009F7F77"/>
    <w:rsid w:val="00A018D1"/>
    <w:rsid w:val="00A042CE"/>
    <w:rsid w:val="00A0731E"/>
    <w:rsid w:val="00A102AF"/>
    <w:rsid w:val="00A11DE7"/>
    <w:rsid w:val="00A12859"/>
    <w:rsid w:val="00A12D0A"/>
    <w:rsid w:val="00A12EB2"/>
    <w:rsid w:val="00A14564"/>
    <w:rsid w:val="00A14EB4"/>
    <w:rsid w:val="00A15A55"/>
    <w:rsid w:val="00A15F0E"/>
    <w:rsid w:val="00A172A1"/>
    <w:rsid w:val="00A207E2"/>
    <w:rsid w:val="00A223CB"/>
    <w:rsid w:val="00A22BBC"/>
    <w:rsid w:val="00A23307"/>
    <w:rsid w:val="00A25C57"/>
    <w:rsid w:val="00A27644"/>
    <w:rsid w:val="00A30131"/>
    <w:rsid w:val="00A3215A"/>
    <w:rsid w:val="00A321CB"/>
    <w:rsid w:val="00A32BD5"/>
    <w:rsid w:val="00A35672"/>
    <w:rsid w:val="00A36DCA"/>
    <w:rsid w:val="00A37073"/>
    <w:rsid w:val="00A41568"/>
    <w:rsid w:val="00A41B4D"/>
    <w:rsid w:val="00A44DA9"/>
    <w:rsid w:val="00A47280"/>
    <w:rsid w:val="00A474C8"/>
    <w:rsid w:val="00A4797D"/>
    <w:rsid w:val="00A5082E"/>
    <w:rsid w:val="00A5162A"/>
    <w:rsid w:val="00A521AA"/>
    <w:rsid w:val="00A52680"/>
    <w:rsid w:val="00A52961"/>
    <w:rsid w:val="00A52B61"/>
    <w:rsid w:val="00A53DA9"/>
    <w:rsid w:val="00A55211"/>
    <w:rsid w:val="00A565CD"/>
    <w:rsid w:val="00A609D7"/>
    <w:rsid w:val="00A63BA4"/>
    <w:rsid w:val="00A6731B"/>
    <w:rsid w:val="00A6732C"/>
    <w:rsid w:val="00A70A93"/>
    <w:rsid w:val="00A71BBE"/>
    <w:rsid w:val="00A734A9"/>
    <w:rsid w:val="00A74701"/>
    <w:rsid w:val="00A7519F"/>
    <w:rsid w:val="00A75A39"/>
    <w:rsid w:val="00A77043"/>
    <w:rsid w:val="00A77214"/>
    <w:rsid w:val="00A80D65"/>
    <w:rsid w:val="00A814E5"/>
    <w:rsid w:val="00A85864"/>
    <w:rsid w:val="00A86DD0"/>
    <w:rsid w:val="00A87493"/>
    <w:rsid w:val="00A874D8"/>
    <w:rsid w:val="00A925B4"/>
    <w:rsid w:val="00A931FA"/>
    <w:rsid w:val="00A93763"/>
    <w:rsid w:val="00A93C25"/>
    <w:rsid w:val="00A9592A"/>
    <w:rsid w:val="00A96099"/>
    <w:rsid w:val="00A96E50"/>
    <w:rsid w:val="00AA0587"/>
    <w:rsid w:val="00AA4038"/>
    <w:rsid w:val="00AA407C"/>
    <w:rsid w:val="00AA683A"/>
    <w:rsid w:val="00AB1196"/>
    <w:rsid w:val="00AB59C5"/>
    <w:rsid w:val="00AB7446"/>
    <w:rsid w:val="00AB7782"/>
    <w:rsid w:val="00AC1CC0"/>
    <w:rsid w:val="00AC2873"/>
    <w:rsid w:val="00AC2993"/>
    <w:rsid w:val="00AC3FD9"/>
    <w:rsid w:val="00AC7599"/>
    <w:rsid w:val="00AD1300"/>
    <w:rsid w:val="00AD16F8"/>
    <w:rsid w:val="00AD2289"/>
    <w:rsid w:val="00AD56FF"/>
    <w:rsid w:val="00AD5957"/>
    <w:rsid w:val="00AD5AD2"/>
    <w:rsid w:val="00AD755D"/>
    <w:rsid w:val="00AD7ADC"/>
    <w:rsid w:val="00AE05E3"/>
    <w:rsid w:val="00AE1424"/>
    <w:rsid w:val="00AE2719"/>
    <w:rsid w:val="00AE49C7"/>
    <w:rsid w:val="00AE4C19"/>
    <w:rsid w:val="00AF021B"/>
    <w:rsid w:val="00AF0741"/>
    <w:rsid w:val="00AF08E1"/>
    <w:rsid w:val="00AF0D96"/>
    <w:rsid w:val="00AF23D7"/>
    <w:rsid w:val="00AF2D35"/>
    <w:rsid w:val="00AF4C4D"/>
    <w:rsid w:val="00AF5CF2"/>
    <w:rsid w:val="00AF5E5B"/>
    <w:rsid w:val="00AF73E7"/>
    <w:rsid w:val="00B041F0"/>
    <w:rsid w:val="00B043B0"/>
    <w:rsid w:val="00B04F27"/>
    <w:rsid w:val="00B06C2D"/>
    <w:rsid w:val="00B110BB"/>
    <w:rsid w:val="00B13351"/>
    <w:rsid w:val="00B140C4"/>
    <w:rsid w:val="00B141B7"/>
    <w:rsid w:val="00B1552E"/>
    <w:rsid w:val="00B21D60"/>
    <w:rsid w:val="00B23A46"/>
    <w:rsid w:val="00B24F57"/>
    <w:rsid w:val="00B31AC6"/>
    <w:rsid w:val="00B34C9D"/>
    <w:rsid w:val="00B41BAA"/>
    <w:rsid w:val="00B4498F"/>
    <w:rsid w:val="00B44BBB"/>
    <w:rsid w:val="00B45446"/>
    <w:rsid w:val="00B46A77"/>
    <w:rsid w:val="00B47BED"/>
    <w:rsid w:val="00B51B08"/>
    <w:rsid w:val="00B51E29"/>
    <w:rsid w:val="00B52A29"/>
    <w:rsid w:val="00B54584"/>
    <w:rsid w:val="00B55AAA"/>
    <w:rsid w:val="00B55EBE"/>
    <w:rsid w:val="00B57DF3"/>
    <w:rsid w:val="00B57EE3"/>
    <w:rsid w:val="00B60FE4"/>
    <w:rsid w:val="00B61E39"/>
    <w:rsid w:val="00B626A8"/>
    <w:rsid w:val="00B648DA"/>
    <w:rsid w:val="00B65E8A"/>
    <w:rsid w:val="00B66D02"/>
    <w:rsid w:val="00B67187"/>
    <w:rsid w:val="00B72419"/>
    <w:rsid w:val="00B74AC2"/>
    <w:rsid w:val="00B753E9"/>
    <w:rsid w:val="00B76207"/>
    <w:rsid w:val="00B76374"/>
    <w:rsid w:val="00B80BFB"/>
    <w:rsid w:val="00B834C5"/>
    <w:rsid w:val="00B84CA0"/>
    <w:rsid w:val="00B91128"/>
    <w:rsid w:val="00B92A77"/>
    <w:rsid w:val="00B96A39"/>
    <w:rsid w:val="00B9787B"/>
    <w:rsid w:val="00B97E3B"/>
    <w:rsid w:val="00BA08DC"/>
    <w:rsid w:val="00BA0BEC"/>
    <w:rsid w:val="00BA0C90"/>
    <w:rsid w:val="00BA137A"/>
    <w:rsid w:val="00BA3F93"/>
    <w:rsid w:val="00BA495D"/>
    <w:rsid w:val="00BA60E0"/>
    <w:rsid w:val="00BA6D23"/>
    <w:rsid w:val="00BA6E7A"/>
    <w:rsid w:val="00BB251F"/>
    <w:rsid w:val="00BB395C"/>
    <w:rsid w:val="00BB4C13"/>
    <w:rsid w:val="00BB7221"/>
    <w:rsid w:val="00BC0EFA"/>
    <w:rsid w:val="00BC22B3"/>
    <w:rsid w:val="00BC3A36"/>
    <w:rsid w:val="00BC3BF7"/>
    <w:rsid w:val="00BC62C6"/>
    <w:rsid w:val="00BC6C54"/>
    <w:rsid w:val="00BC72FD"/>
    <w:rsid w:val="00BD02A0"/>
    <w:rsid w:val="00BD112B"/>
    <w:rsid w:val="00BD26F2"/>
    <w:rsid w:val="00BD453F"/>
    <w:rsid w:val="00BD568E"/>
    <w:rsid w:val="00BE04C0"/>
    <w:rsid w:val="00BE2022"/>
    <w:rsid w:val="00BE288A"/>
    <w:rsid w:val="00BE76F3"/>
    <w:rsid w:val="00BF1C26"/>
    <w:rsid w:val="00BF5BF3"/>
    <w:rsid w:val="00BF5C43"/>
    <w:rsid w:val="00BF6E58"/>
    <w:rsid w:val="00BF7B76"/>
    <w:rsid w:val="00C00B1D"/>
    <w:rsid w:val="00C016FB"/>
    <w:rsid w:val="00C03F30"/>
    <w:rsid w:val="00C05CA6"/>
    <w:rsid w:val="00C07E80"/>
    <w:rsid w:val="00C103FD"/>
    <w:rsid w:val="00C11413"/>
    <w:rsid w:val="00C12B5D"/>
    <w:rsid w:val="00C12FB6"/>
    <w:rsid w:val="00C140BF"/>
    <w:rsid w:val="00C14245"/>
    <w:rsid w:val="00C15C6E"/>
    <w:rsid w:val="00C1683E"/>
    <w:rsid w:val="00C20EC6"/>
    <w:rsid w:val="00C259A0"/>
    <w:rsid w:val="00C2637A"/>
    <w:rsid w:val="00C303F2"/>
    <w:rsid w:val="00C30B0C"/>
    <w:rsid w:val="00C31360"/>
    <w:rsid w:val="00C35441"/>
    <w:rsid w:val="00C405B5"/>
    <w:rsid w:val="00C425C7"/>
    <w:rsid w:val="00C473EB"/>
    <w:rsid w:val="00C5016B"/>
    <w:rsid w:val="00C50246"/>
    <w:rsid w:val="00C5064D"/>
    <w:rsid w:val="00C51955"/>
    <w:rsid w:val="00C52A51"/>
    <w:rsid w:val="00C5330A"/>
    <w:rsid w:val="00C53B47"/>
    <w:rsid w:val="00C560D8"/>
    <w:rsid w:val="00C607D8"/>
    <w:rsid w:val="00C60EA0"/>
    <w:rsid w:val="00C6318F"/>
    <w:rsid w:val="00C643A0"/>
    <w:rsid w:val="00C67016"/>
    <w:rsid w:val="00C7175A"/>
    <w:rsid w:val="00C7219B"/>
    <w:rsid w:val="00C74CDE"/>
    <w:rsid w:val="00C754FB"/>
    <w:rsid w:val="00C76406"/>
    <w:rsid w:val="00C7652C"/>
    <w:rsid w:val="00C80457"/>
    <w:rsid w:val="00C831D0"/>
    <w:rsid w:val="00C8371A"/>
    <w:rsid w:val="00C86D87"/>
    <w:rsid w:val="00C87172"/>
    <w:rsid w:val="00C874B5"/>
    <w:rsid w:val="00C90596"/>
    <w:rsid w:val="00C91939"/>
    <w:rsid w:val="00C977B4"/>
    <w:rsid w:val="00CA0C94"/>
    <w:rsid w:val="00CA2C72"/>
    <w:rsid w:val="00CA3D6B"/>
    <w:rsid w:val="00CA52F9"/>
    <w:rsid w:val="00CB091F"/>
    <w:rsid w:val="00CB36E0"/>
    <w:rsid w:val="00CB38C8"/>
    <w:rsid w:val="00CB4188"/>
    <w:rsid w:val="00CB4BDA"/>
    <w:rsid w:val="00CB5B60"/>
    <w:rsid w:val="00CB5E3D"/>
    <w:rsid w:val="00CB6D01"/>
    <w:rsid w:val="00CB7A42"/>
    <w:rsid w:val="00CC024D"/>
    <w:rsid w:val="00CC032E"/>
    <w:rsid w:val="00CC2664"/>
    <w:rsid w:val="00CC3010"/>
    <w:rsid w:val="00CC3526"/>
    <w:rsid w:val="00CC413F"/>
    <w:rsid w:val="00CC4384"/>
    <w:rsid w:val="00CC4522"/>
    <w:rsid w:val="00CC4A2F"/>
    <w:rsid w:val="00CC629E"/>
    <w:rsid w:val="00CD4E4F"/>
    <w:rsid w:val="00CE0B42"/>
    <w:rsid w:val="00CE400B"/>
    <w:rsid w:val="00CE4E53"/>
    <w:rsid w:val="00CE6E37"/>
    <w:rsid w:val="00CF2575"/>
    <w:rsid w:val="00CF3840"/>
    <w:rsid w:val="00CF39BD"/>
    <w:rsid w:val="00CF5E72"/>
    <w:rsid w:val="00CF5EE6"/>
    <w:rsid w:val="00CF5FFD"/>
    <w:rsid w:val="00CF63AD"/>
    <w:rsid w:val="00CF75FA"/>
    <w:rsid w:val="00D01DDF"/>
    <w:rsid w:val="00D0452C"/>
    <w:rsid w:val="00D0516E"/>
    <w:rsid w:val="00D056F9"/>
    <w:rsid w:val="00D0578B"/>
    <w:rsid w:val="00D079EB"/>
    <w:rsid w:val="00D10A93"/>
    <w:rsid w:val="00D11368"/>
    <w:rsid w:val="00D13B50"/>
    <w:rsid w:val="00D220D1"/>
    <w:rsid w:val="00D2223A"/>
    <w:rsid w:val="00D22F4A"/>
    <w:rsid w:val="00D23880"/>
    <w:rsid w:val="00D2790D"/>
    <w:rsid w:val="00D3103F"/>
    <w:rsid w:val="00D31955"/>
    <w:rsid w:val="00D355B0"/>
    <w:rsid w:val="00D35FEF"/>
    <w:rsid w:val="00D3655F"/>
    <w:rsid w:val="00D4099A"/>
    <w:rsid w:val="00D45642"/>
    <w:rsid w:val="00D463ED"/>
    <w:rsid w:val="00D46808"/>
    <w:rsid w:val="00D47B0C"/>
    <w:rsid w:val="00D500C5"/>
    <w:rsid w:val="00D5145E"/>
    <w:rsid w:val="00D52757"/>
    <w:rsid w:val="00D5389B"/>
    <w:rsid w:val="00D53FDE"/>
    <w:rsid w:val="00D54048"/>
    <w:rsid w:val="00D55A1D"/>
    <w:rsid w:val="00D60620"/>
    <w:rsid w:val="00D63B71"/>
    <w:rsid w:val="00D65222"/>
    <w:rsid w:val="00D6595E"/>
    <w:rsid w:val="00D66C71"/>
    <w:rsid w:val="00D67988"/>
    <w:rsid w:val="00D700F9"/>
    <w:rsid w:val="00D739C3"/>
    <w:rsid w:val="00D74FE8"/>
    <w:rsid w:val="00D76DFA"/>
    <w:rsid w:val="00D83F80"/>
    <w:rsid w:val="00D847A1"/>
    <w:rsid w:val="00D85C1C"/>
    <w:rsid w:val="00D8625C"/>
    <w:rsid w:val="00D87899"/>
    <w:rsid w:val="00D87C9E"/>
    <w:rsid w:val="00D916A8"/>
    <w:rsid w:val="00D96020"/>
    <w:rsid w:val="00DA48D5"/>
    <w:rsid w:val="00DA56E0"/>
    <w:rsid w:val="00DA5A01"/>
    <w:rsid w:val="00DA6284"/>
    <w:rsid w:val="00DA73CC"/>
    <w:rsid w:val="00DA77A8"/>
    <w:rsid w:val="00DB10C6"/>
    <w:rsid w:val="00DB6BE3"/>
    <w:rsid w:val="00DC024E"/>
    <w:rsid w:val="00DC0CF7"/>
    <w:rsid w:val="00DC1114"/>
    <w:rsid w:val="00DC1BF4"/>
    <w:rsid w:val="00DC2E4A"/>
    <w:rsid w:val="00DC32D3"/>
    <w:rsid w:val="00DC381E"/>
    <w:rsid w:val="00DC3D74"/>
    <w:rsid w:val="00DC4AE9"/>
    <w:rsid w:val="00DC58DF"/>
    <w:rsid w:val="00DC7F03"/>
    <w:rsid w:val="00DD04C2"/>
    <w:rsid w:val="00DD18D4"/>
    <w:rsid w:val="00DD2ACD"/>
    <w:rsid w:val="00DD3903"/>
    <w:rsid w:val="00DD4E2E"/>
    <w:rsid w:val="00DE01D3"/>
    <w:rsid w:val="00DE1FA2"/>
    <w:rsid w:val="00DE326F"/>
    <w:rsid w:val="00DE5F06"/>
    <w:rsid w:val="00DE748B"/>
    <w:rsid w:val="00DE7C56"/>
    <w:rsid w:val="00DE7D97"/>
    <w:rsid w:val="00DF0BD6"/>
    <w:rsid w:val="00DF132D"/>
    <w:rsid w:val="00DF1549"/>
    <w:rsid w:val="00DF2D9E"/>
    <w:rsid w:val="00DF3D18"/>
    <w:rsid w:val="00E02ECB"/>
    <w:rsid w:val="00E07638"/>
    <w:rsid w:val="00E07E0E"/>
    <w:rsid w:val="00E07E35"/>
    <w:rsid w:val="00E100E1"/>
    <w:rsid w:val="00E1181D"/>
    <w:rsid w:val="00E1190A"/>
    <w:rsid w:val="00E14907"/>
    <w:rsid w:val="00E1539D"/>
    <w:rsid w:val="00E217A3"/>
    <w:rsid w:val="00E21891"/>
    <w:rsid w:val="00E2270D"/>
    <w:rsid w:val="00E22BF7"/>
    <w:rsid w:val="00E2549C"/>
    <w:rsid w:val="00E2655A"/>
    <w:rsid w:val="00E31350"/>
    <w:rsid w:val="00E32211"/>
    <w:rsid w:val="00E32710"/>
    <w:rsid w:val="00E32F8A"/>
    <w:rsid w:val="00E33016"/>
    <w:rsid w:val="00E36ECB"/>
    <w:rsid w:val="00E3723D"/>
    <w:rsid w:val="00E41648"/>
    <w:rsid w:val="00E42BE2"/>
    <w:rsid w:val="00E43CB0"/>
    <w:rsid w:val="00E44C74"/>
    <w:rsid w:val="00E4500E"/>
    <w:rsid w:val="00E4537D"/>
    <w:rsid w:val="00E46CD9"/>
    <w:rsid w:val="00E47F63"/>
    <w:rsid w:val="00E51146"/>
    <w:rsid w:val="00E520B4"/>
    <w:rsid w:val="00E531B0"/>
    <w:rsid w:val="00E5386C"/>
    <w:rsid w:val="00E53EB2"/>
    <w:rsid w:val="00E541A2"/>
    <w:rsid w:val="00E54201"/>
    <w:rsid w:val="00E558F0"/>
    <w:rsid w:val="00E63762"/>
    <w:rsid w:val="00E648AB"/>
    <w:rsid w:val="00E66B1C"/>
    <w:rsid w:val="00E66B35"/>
    <w:rsid w:val="00E67C46"/>
    <w:rsid w:val="00E707E8"/>
    <w:rsid w:val="00E76F96"/>
    <w:rsid w:val="00E808E2"/>
    <w:rsid w:val="00E80E2A"/>
    <w:rsid w:val="00E826DB"/>
    <w:rsid w:val="00E8397F"/>
    <w:rsid w:val="00E85B7A"/>
    <w:rsid w:val="00E86A18"/>
    <w:rsid w:val="00E877DC"/>
    <w:rsid w:val="00E87AC7"/>
    <w:rsid w:val="00E90A06"/>
    <w:rsid w:val="00E94233"/>
    <w:rsid w:val="00E94D36"/>
    <w:rsid w:val="00EA1515"/>
    <w:rsid w:val="00EA1CC5"/>
    <w:rsid w:val="00EA24CF"/>
    <w:rsid w:val="00EA353A"/>
    <w:rsid w:val="00EA4143"/>
    <w:rsid w:val="00EA4BE1"/>
    <w:rsid w:val="00EA50C7"/>
    <w:rsid w:val="00EA675E"/>
    <w:rsid w:val="00EA67BD"/>
    <w:rsid w:val="00EA7500"/>
    <w:rsid w:val="00EB07C8"/>
    <w:rsid w:val="00EB0865"/>
    <w:rsid w:val="00EB0976"/>
    <w:rsid w:val="00EB1E0C"/>
    <w:rsid w:val="00EB2B70"/>
    <w:rsid w:val="00EB3234"/>
    <w:rsid w:val="00EB34F7"/>
    <w:rsid w:val="00EB4E80"/>
    <w:rsid w:val="00EB6D1E"/>
    <w:rsid w:val="00EC0DD4"/>
    <w:rsid w:val="00EC4DB6"/>
    <w:rsid w:val="00EC735A"/>
    <w:rsid w:val="00EC7C3D"/>
    <w:rsid w:val="00ED0404"/>
    <w:rsid w:val="00ED1872"/>
    <w:rsid w:val="00ED1CDD"/>
    <w:rsid w:val="00ED3390"/>
    <w:rsid w:val="00ED3DF6"/>
    <w:rsid w:val="00ED4B18"/>
    <w:rsid w:val="00ED4FD5"/>
    <w:rsid w:val="00ED6F0E"/>
    <w:rsid w:val="00EE08B6"/>
    <w:rsid w:val="00EE0AFD"/>
    <w:rsid w:val="00EE2505"/>
    <w:rsid w:val="00EE2B01"/>
    <w:rsid w:val="00EE3876"/>
    <w:rsid w:val="00EE397D"/>
    <w:rsid w:val="00EE47C0"/>
    <w:rsid w:val="00EE722C"/>
    <w:rsid w:val="00EF175C"/>
    <w:rsid w:val="00EF4464"/>
    <w:rsid w:val="00EF4A4F"/>
    <w:rsid w:val="00EF4D16"/>
    <w:rsid w:val="00EF5788"/>
    <w:rsid w:val="00EF5AFE"/>
    <w:rsid w:val="00F00099"/>
    <w:rsid w:val="00F00A14"/>
    <w:rsid w:val="00F00FC9"/>
    <w:rsid w:val="00F02F20"/>
    <w:rsid w:val="00F02F62"/>
    <w:rsid w:val="00F04A63"/>
    <w:rsid w:val="00F04CD3"/>
    <w:rsid w:val="00F05C53"/>
    <w:rsid w:val="00F06706"/>
    <w:rsid w:val="00F077C0"/>
    <w:rsid w:val="00F07AA6"/>
    <w:rsid w:val="00F1333D"/>
    <w:rsid w:val="00F16301"/>
    <w:rsid w:val="00F24A4A"/>
    <w:rsid w:val="00F276E6"/>
    <w:rsid w:val="00F33FB4"/>
    <w:rsid w:val="00F36CF6"/>
    <w:rsid w:val="00F37E59"/>
    <w:rsid w:val="00F4013F"/>
    <w:rsid w:val="00F40148"/>
    <w:rsid w:val="00F40726"/>
    <w:rsid w:val="00F432DA"/>
    <w:rsid w:val="00F43741"/>
    <w:rsid w:val="00F44A16"/>
    <w:rsid w:val="00F50515"/>
    <w:rsid w:val="00F52036"/>
    <w:rsid w:val="00F53D03"/>
    <w:rsid w:val="00F54656"/>
    <w:rsid w:val="00F567E0"/>
    <w:rsid w:val="00F61358"/>
    <w:rsid w:val="00F62F29"/>
    <w:rsid w:val="00F62F35"/>
    <w:rsid w:val="00F6304C"/>
    <w:rsid w:val="00F630DD"/>
    <w:rsid w:val="00F63BCD"/>
    <w:rsid w:val="00F643C4"/>
    <w:rsid w:val="00F66BC5"/>
    <w:rsid w:val="00F74235"/>
    <w:rsid w:val="00F76AC2"/>
    <w:rsid w:val="00F772E7"/>
    <w:rsid w:val="00F7787C"/>
    <w:rsid w:val="00F8013C"/>
    <w:rsid w:val="00F8051D"/>
    <w:rsid w:val="00F833AF"/>
    <w:rsid w:val="00F83BB7"/>
    <w:rsid w:val="00FA1319"/>
    <w:rsid w:val="00FA189A"/>
    <w:rsid w:val="00FA3F14"/>
    <w:rsid w:val="00FA71C4"/>
    <w:rsid w:val="00FA7206"/>
    <w:rsid w:val="00FA74CE"/>
    <w:rsid w:val="00FB5895"/>
    <w:rsid w:val="00FB6936"/>
    <w:rsid w:val="00FB7827"/>
    <w:rsid w:val="00FC05A6"/>
    <w:rsid w:val="00FC082C"/>
    <w:rsid w:val="00FC4892"/>
    <w:rsid w:val="00FC52BA"/>
    <w:rsid w:val="00FD0750"/>
    <w:rsid w:val="00FD0AD1"/>
    <w:rsid w:val="00FD12DC"/>
    <w:rsid w:val="00FD313E"/>
    <w:rsid w:val="00FD4AB8"/>
    <w:rsid w:val="00FD59E1"/>
    <w:rsid w:val="00FD7594"/>
    <w:rsid w:val="00FE001A"/>
    <w:rsid w:val="00FE0D0C"/>
    <w:rsid w:val="00FE1D7B"/>
    <w:rsid w:val="00FE488D"/>
    <w:rsid w:val="00FE531B"/>
    <w:rsid w:val="00FE5C5F"/>
    <w:rsid w:val="00FF1148"/>
    <w:rsid w:val="00FF5958"/>
    <w:rsid w:val="00FF7658"/>
    <w:rsid w:val="00FF76AF"/>
    <w:rsid w:val="00FF78D5"/>
    <w:rsid w:val="00FF798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12"/>
    <w:pPr>
      <w:spacing w:after="200" w:line="276" w:lineRule="auto"/>
    </w:pPr>
    <w:rPr>
      <w:rFonts w:ascii="Calibri" w:hAnsi="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2012"/>
    <w:pPr>
      <w:ind w:left="720"/>
    </w:pPr>
  </w:style>
  <w:style w:type="paragraph" w:customStyle="1" w:styleId="1">
    <w:name w:val="Абзац списка1"/>
    <w:basedOn w:val="Normal"/>
    <w:uiPriority w:val="99"/>
    <w:rsid w:val="00822012"/>
    <w:pPr>
      <w:ind w:left="720"/>
    </w:pPr>
    <w:rPr>
      <w:rFonts w:eastAsia="Times New Roman" w:cs="Calibri"/>
      <w:lang w:val="ru-RU"/>
    </w:rPr>
  </w:style>
  <w:style w:type="character" w:customStyle="1" w:styleId="translation">
    <w:name w:val="translation"/>
    <w:uiPriority w:val="99"/>
    <w:rsid w:val="009151A2"/>
  </w:style>
  <w:style w:type="character" w:customStyle="1" w:styleId="gt-baf-word-clickable">
    <w:name w:val="gt-baf-word-clickable"/>
    <w:basedOn w:val="DefaultParagraphFont"/>
    <w:uiPriority w:val="99"/>
    <w:rsid w:val="005E1276"/>
    <w:rPr>
      <w:rFonts w:cs="Times New Roman"/>
    </w:rPr>
  </w:style>
  <w:style w:type="character" w:styleId="Hyperlink">
    <w:name w:val="Hyperlink"/>
    <w:basedOn w:val="DefaultParagraphFont"/>
    <w:uiPriority w:val="99"/>
    <w:rsid w:val="003B062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ktorianaumcuk20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1654</Words>
  <Characters>944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БІЛОЦЕРКІВСЬКИЙ НАЦІОНАЛЬНИЙ АГРАРНИЙ УНІВЕРСИТЕТ</dc:title>
  <dc:subject/>
  <dc:creator>Ann</dc:creator>
  <cp:keywords/>
  <dc:description/>
  <cp:lastModifiedBy>Acer</cp:lastModifiedBy>
  <cp:revision>8</cp:revision>
  <dcterms:created xsi:type="dcterms:W3CDTF">2019-02-07T07:14:00Z</dcterms:created>
  <dcterms:modified xsi:type="dcterms:W3CDTF">2019-02-25T08:01:00Z</dcterms:modified>
</cp:coreProperties>
</file>