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42" w:rsidRDefault="00762C42" w:rsidP="00E1556E">
      <w:pPr>
        <w:jc w:val="center"/>
        <w:rPr>
          <w:b/>
          <w:lang w:val="uk-UA"/>
        </w:rPr>
      </w:pPr>
    </w:p>
    <w:p w:rsidR="00762C42" w:rsidRDefault="00762C42" w:rsidP="00E1556E">
      <w:pPr>
        <w:jc w:val="center"/>
        <w:rPr>
          <w:b/>
          <w:lang w:val="uk-UA"/>
        </w:rPr>
      </w:pPr>
      <w:r>
        <w:rPr>
          <w:b/>
          <w:lang w:val="uk-UA"/>
        </w:rPr>
        <w:t>ГРАФІК АТЕСТАЦІЙНИХ СЕСІЙ</w:t>
      </w:r>
    </w:p>
    <w:p w:rsidR="00762C42" w:rsidRDefault="00762C42" w:rsidP="00E1556E">
      <w:pPr>
        <w:jc w:val="center"/>
        <w:rPr>
          <w:b/>
          <w:lang w:val="uk-UA"/>
        </w:rPr>
      </w:pPr>
      <w:r>
        <w:rPr>
          <w:b/>
          <w:lang w:val="uk-UA"/>
        </w:rPr>
        <w:t>для осіб, які претендують на вступ на державну службу,</w:t>
      </w:r>
    </w:p>
    <w:p w:rsidR="00762C42" w:rsidRDefault="00762C42" w:rsidP="00E1556E">
      <w:pPr>
        <w:jc w:val="center"/>
        <w:rPr>
          <w:b/>
          <w:lang w:val="uk-UA"/>
        </w:rPr>
      </w:pPr>
      <w:r>
        <w:rPr>
          <w:b/>
          <w:lang w:val="uk-UA"/>
        </w:rPr>
        <w:t>щодо вільного володіння державною мовою</w:t>
      </w:r>
    </w:p>
    <w:p w:rsidR="00762C42" w:rsidRDefault="00762C42" w:rsidP="00E1556E">
      <w:pPr>
        <w:jc w:val="both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1"/>
        <w:gridCol w:w="3225"/>
        <w:gridCol w:w="3365"/>
      </w:tblGrid>
      <w:tr w:rsidR="00762C42" w:rsidRPr="007E41D9" w:rsidTr="00A07563">
        <w:trPr>
          <w:trHeight w:val="761"/>
        </w:trPr>
        <w:tc>
          <w:tcPr>
            <w:tcW w:w="1557" w:type="pct"/>
          </w:tcPr>
          <w:p w:rsidR="00762C42" w:rsidRPr="004838E3" w:rsidRDefault="00762C42" w:rsidP="00A075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  <w:p w:rsidR="00762C42" w:rsidRPr="004838E3" w:rsidRDefault="00762C42" w:rsidP="00A075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АТЕСТАЦІЙНОЇ СЕСІЇ</w:t>
            </w:r>
          </w:p>
        </w:tc>
        <w:tc>
          <w:tcPr>
            <w:tcW w:w="1685" w:type="pct"/>
          </w:tcPr>
          <w:p w:rsidR="00762C42" w:rsidRPr="004838E3" w:rsidRDefault="00762C42" w:rsidP="00A07563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ЧАС ПРОВЕДЕННЯ</w:t>
            </w:r>
          </w:p>
          <w:p w:rsidR="00762C42" w:rsidRPr="004838E3" w:rsidRDefault="00762C42" w:rsidP="00A07563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АТЕСТАЦІЙНОЇ СЕСІЇ</w:t>
            </w:r>
          </w:p>
        </w:tc>
        <w:tc>
          <w:tcPr>
            <w:tcW w:w="1758" w:type="pct"/>
          </w:tcPr>
          <w:p w:rsidR="00762C42" w:rsidRPr="004838E3" w:rsidRDefault="00762C42" w:rsidP="00A07563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АДРЕСА ПРОВЕДЕННЯ</w:t>
            </w:r>
          </w:p>
          <w:p w:rsidR="00762C42" w:rsidRPr="004838E3" w:rsidRDefault="00762C42" w:rsidP="00A07563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АТЕСТАЦІЙНОЇ СЕСІЇ</w:t>
            </w:r>
          </w:p>
        </w:tc>
      </w:tr>
      <w:tr w:rsidR="00762C42" w:rsidRPr="007E41D9" w:rsidTr="00083B23">
        <w:trPr>
          <w:trHeight w:val="373"/>
        </w:trPr>
        <w:tc>
          <w:tcPr>
            <w:tcW w:w="1557" w:type="pct"/>
            <w:vAlign w:val="center"/>
          </w:tcPr>
          <w:p w:rsidR="00762C42" w:rsidRPr="004838E3" w:rsidRDefault="00762C42" w:rsidP="00267B44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09.02.2018</w:t>
            </w:r>
          </w:p>
        </w:tc>
        <w:tc>
          <w:tcPr>
            <w:tcW w:w="1685" w:type="pct"/>
            <w:vAlign w:val="center"/>
          </w:tcPr>
          <w:p w:rsidR="00762C42" w:rsidRPr="004838E3" w:rsidRDefault="00762C42" w:rsidP="00267B44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</w:tcPr>
          <w:p w:rsidR="00762C42" w:rsidRDefault="00762C42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Київська обл, м. Біла Церква, Соборна 8/1, аудиторія 14</w:t>
            </w:r>
          </w:p>
        </w:tc>
      </w:tr>
      <w:tr w:rsidR="00762C42" w:rsidRPr="007E41D9" w:rsidTr="00083B23">
        <w:trPr>
          <w:trHeight w:val="373"/>
        </w:trPr>
        <w:tc>
          <w:tcPr>
            <w:tcW w:w="1557" w:type="pct"/>
            <w:vAlign w:val="center"/>
          </w:tcPr>
          <w:p w:rsidR="00762C42" w:rsidRPr="004838E3" w:rsidRDefault="00762C42" w:rsidP="00083B2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23.02.2018</w:t>
            </w:r>
          </w:p>
        </w:tc>
        <w:tc>
          <w:tcPr>
            <w:tcW w:w="1685" w:type="pct"/>
            <w:vAlign w:val="center"/>
          </w:tcPr>
          <w:p w:rsidR="00762C42" w:rsidRPr="004838E3" w:rsidRDefault="00762C42" w:rsidP="00083B2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</w:tcPr>
          <w:p w:rsidR="00762C42" w:rsidRPr="004838E3" w:rsidRDefault="00762C42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762C42" w:rsidRPr="007E41D9" w:rsidTr="00083B23">
        <w:trPr>
          <w:trHeight w:val="373"/>
        </w:trPr>
        <w:tc>
          <w:tcPr>
            <w:tcW w:w="1557" w:type="pct"/>
            <w:vAlign w:val="center"/>
          </w:tcPr>
          <w:p w:rsidR="00762C42" w:rsidRDefault="00762C42" w:rsidP="00083B2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23.03.2018</w:t>
            </w:r>
          </w:p>
        </w:tc>
        <w:tc>
          <w:tcPr>
            <w:tcW w:w="1685" w:type="pct"/>
            <w:vAlign w:val="center"/>
          </w:tcPr>
          <w:p w:rsidR="00762C42" w:rsidRDefault="00762C42" w:rsidP="00083B2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</w:tcPr>
          <w:p w:rsidR="00762C42" w:rsidRDefault="00762C42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762C42" w:rsidRPr="007E41D9" w:rsidTr="00083B23">
        <w:trPr>
          <w:trHeight w:val="495"/>
        </w:trPr>
        <w:tc>
          <w:tcPr>
            <w:tcW w:w="1557" w:type="pct"/>
            <w:vAlign w:val="center"/>
          </w:tcPr>
          <w:p w:rsidR="00762C42" w:rsidRPr="00B23149" w:rsidRDefault="00762C42" w:rsidP="00083B2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20.04.2018</w:t>
            </w:r>
          </w:p>
        </w:tc>
        <w:tc>
          <w:tcPr>
            <w:tcW w:w="1685" w:type="pct"/>
            <w:vAlign w:val="center"/>
          </w:tcPr>
          <w:p w:rsidR="00762C42" w:rsidRPr="004838E3" w:rsidRDefault="00762C42" w:rsidP="00083B2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</w:tcPr>
          <w:p w:rsidR="00762C42" w:rsidRPr="004838E3" w:rsidRDefault="00762C42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762C42" w:rsidRPr="007E41D9" w:rsidTr="00083B23">
        <w:trPr>
          <w:trHeight w:val="334"/>
        </w:trPr>
        <w:tc>
          <w:tcPr>
            <w:tcW w:w="1557" w:type="pct"/>
            <w:vAlign w:val="center"/>
          </w:tcPr>
          <w:p w:rsidR="00762C42" w:rsidRPr="004838E3" w:rsidRDefault="00762C42" w:rsidP="00083B2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18.05.2018</w:t>
            </w:r>
          </w:p>
        </w:tc>
        <w:tc>
          <w:tcPr>
            <w:tcW w:w="1685" w:type="pct"/>
            <w:vAlign w:val="center"/>
          </w:tcPr>
          <w:p w:rsidR="00762C42" w:rsidRPr="004838E3" w:rsidRDefault="00762C42" w:rsidP="00083B23">
            <w:pPr>
              <w:ind w:left="-1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</w:tcPr>
          <w:p w:rsidR="00762C42" w:rsidRPr="004838E3" w:rsidRDefault="00762C42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62C42" w:rsidRPr="007E41D9" w:rsidTr="00083B23">
        <w:trPr>
          <w:trHeight w:val="334"/>
        </w:trPr>
        <w:tc>
          <w:tcPr>
            <w:tcW w:w="1557" w:type="pct"/>
            <w:vAlign w:val="center"/>
          </w:tcPr>
          <w:p w:rsidR="00762C42" w:rsidRPr="004838E3" w:rsidRDefault="00762C42" w:rsidP="00836240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01.06.2018</w:t>
            </w:r>
          </w:p>
        </w:tc>
        <w:tc>
          <w:tcPr>
            <w:tcW w:w="1685" w:type="pct"/>
            <w:vAlign w:val="center"/>
          </w:tcPr>
          <w:p w:rsidR="00762C42" w:rsidRPr="004838E3" w:rsidRDefault="00762C42" w:rsidP="00836240">
            <w:pPr>
              <w:ind w:left="-1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</w:tcPr>
          <w:p w:rsidR="00762C42" w:rsidRPr="004838E3" w:rsidRDefault="00762C42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62C42" w:rsidRPr="007E41D9" w:rsidTr="00083B23">
        <w:trPr>
          <w:trHeight w:val="403"/>
        </w:trPr>
        <w:tc>
          <w:tcPr>
            <w:tcW w:w="1557" w:type="pct"/>
            <w:vAlign w:val="center"/>
          </w:tcPr>
          <w:p w:rsidR="00762C42" w:rsidRPr="004838E3" w:rsidRDefault="00762C42" w:rsidP="00083B2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685" w:type="pct"/>
            <w:vAlign w:val="center"/>
          </w:tcPr>
          <w:p w:rsidR="00762C42" w:rsidRPr="004838E3" w:rsidRDefault="00762C42" w:rsidP="00083B23">
            <w:pPr>
              <w:ind w:left="-1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</w:tcPr>
          <w:p w:rsidR="00762C42" w:rsidRPr="004838E3" w:rsidRDefault="00762C42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62C42" w:rsidRPr="007E41D9" w:rsidTr="00083B23">
        <w:trPr>
          <w:trHeight w:val="403"/>
        </w:trPr>
        <w:tc>
          <w:tcPr>
            <w:tcW w:w="1557" w:type="pct"/>
            <w:vAlign w:val="center"/>
          </w:tcPr>
          <w:p w:rsidR="00762C42" w:rsidRDefault="00762C42" w:rsidP="00083B2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13.07.2018</w:t>
            </w:r>
          </w:p>
        </w:tc>
        <w:tc>
          <w:tcPr>
            <w:tcW w:w="1685" w:type="pct"/>
            <w:vAlign w:val="center"/>
          </w:tcPr>
          <w:p w:rsidR="00762C42" w:rsidRPr="004838E3" w:rsidRDefault="00762C42" w:rsidP="00083B23">
            <w:pPr>
              <w:ind w:left="-1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</w:tcPr>
          <w:p w:rsidR="00762C42" w:rsidRPr="004838E3" w:rsidRDefault="00762C42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62C42" w:rsidRPr="007E41D9" w:rsidTr="00083B23">
        <w:trPr>
          <w:trHeight w:val="403"/>
        </w:trPr>
        <w:tc>
          <w:tcPr>
            <w:tcW w:w="1557" w:type="pct"/>
            <w:vAlign w:val="center"/>
          </w:tcPr>
          <w:p w:rsidR="00762C42" w:rsidRDefault="00762C42" w:rsidP="00E1246D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27.07.2018</w:t>
            </w:r>
          </w:p>
        </w:tc>
        <w:tc>
          <w:tcPr>
            <w:tcW w:w="1685" w:type="pct"/>
            <w:vAlign w:val="center"/>
          </w:tcPr>
          <w:p w:rsidR="00762C42" w:rsidRPr="004838E3" w:rsidRDefault="00762C42" w:rsidP="00E1246D">
            <w:pPr>
              <w:ind w:left="-1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</w:tcPr>
          <w:p w:rsidR="00762C42" w:rsidRPr="004838E3" w:rsidRDefault="00762C42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62C42" w:rsidRPr="007E41D9" w:rsidTr="00083B23">
        <w:trPr>
          <w:trHeight w:val="403"/>
        </w:trPr>
        <w:tc>
          <w:tcPr>
            <w:tcW w:w="1557" w:type="pct"/>
            <w:vAlign w:val="center"/>
          </w:tcPr>
          <w:p w:rsidR="00762C42" w:rsidRDefault="00762C42" w:rsidP="00083B2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31.08.2018</w:t>
            </w:r>
          </w:p>
        </w:tc>
        <w:tc>
          <w:tcPr>
            <w:tcW w:w="1685" w:type="pct"/>
            <w:vAlign w:val="center"/>
          </w:tcPr>
          <w:p w:rsidR="00762C42" w:rsidRPr="004838E3" w:rsidRDefault="00762C42" w:rsidP="00083B23">
            <w:pPr>
              <w:ind w:left="-1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</w:tcPr>
          <w:p w:rsidR="00762C42" w:rsidRPr="004838E3" w:rsidRDefault="00762C42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762C42" w:rsidRDefault="00762C42" w:rsidP="00E1556E">
      <w:pPr>
        <w:jc w:val="right"/>
        <w:rPr>
          <w:lang w:val="uk-UA"/>
        </w:rPr>
      </w:pPr>
    </w:p>
    <w:p w:rsidR="00762C42" w:rsidRDefault="00762C42" w:rsidP="00E1556E">
      <w:pPr>
        <w:jc w:val="right"/>
        <w:rPr>
          <w:lang w:val="uk-UA"/>
        </w:rPr>
      </w:pPr>
    </w:p>
    <w:p w:rsidR="00762C42" w:rsidRDefault="00762C42" w:rsidP="00E1556E">
      <w:pPr>
        <w:jc w:val="right"/>
        <w:rPr>
          <w:lang w:val="uk-UA"/>
        </w:rPr>
      </w:pPr>
    </w:p>
    <w:p w:rsidR="00762C42" w:rsidRDefault="00762C42"/>
    <w:sectPr w:rsidR="00762C42" w:rsidSect="008D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6E"/>
    <w:rsid w:val="00004153"/>
    <w:rsid w:val="00043E69"/>
    <w:rsid w:val="0008122D"/>
    <w:rsid w:val="00083B23"/>
    <w:rsid w:val="000C735C"/>
    <w:rsid w:val="00121575"/>
    <w:rsid w:val="001E12D3"/>
    <w:rsid w:val="001E144B"/>
    <w:rsid w:val="001E2925"/>
    <w:rsid w:val="00217D66"/>
    <w:rsid w:val="00267B44"/>
    <w:rsid w:val="002A18A5"/>
    <w:rsid w:val="002C5F39"/>
    <w:rsid w:val="002D282B"/>
    <w:rsid w:val="0038163E"/>
    <w:rsid w:val="0045190D"/>
    <w:rsid w:val="004838E3"/>
    <w:rsid w:val="004A6B37"/>
    <w:rsid w:val="00563D5C"/>
    <w:rsid w:val="00577C74"/>
    <w:rsid w:val="005A6579"/>
    <w:rsid w:val="005F08DF"/>
    <w:rsid w:val="006403E1"/>
    <w:rsid w:val="006969BB"/>
    <w:rsid w:val="006B2E85"/>
    <w:rsid w:val="00762C42"/>
    <w:rsid w:val="0079363B"/>
    <w:rsid w:val="007A6D28"/>
    <w:rsid w:val="007D1652"/>
    <w:rsid w:val="007E41D9"/>
    <w:rsid w:val="007F17CE"/>
    <w:rsid w:val="00836240"/>
    <w:rsid w:val="00877DA7"/>
    <w:rsid w:val="008D34C9"/>
    <w:rsid w:val="008D5648"/>
    <w:rsid w:val="009B39FC"/>
    <w:rsid w:val="00A07563"/>
    <w:rsid w:val="00AB3433"/>
    <w:rsid w:val="00B05728"/>
    <w:rsid w:val="00B23149"/>
    <w:rsid w:val="00B85516"/>
    <w:rsid w:val="00C364AF"/>
    <w:rsid w:val="00D04BF7"/>
    <w:rsid w:val="00D25793"/>
    <w:rsid w:val="00D44F36"/>
    <w:rsid w:val="00D775A5"/>
    <w:rsid w:val="00E1246D"/>
    <w:rsid w:val="00E1556E"/>
    <w:rsid w:val="00E235A4"/>
    <w:rsid w:val="00F44ED6"/>
    <w:rsid w:val="00FD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6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71</Words>
  <Characters>408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sokolska</dc:creator>
  <cp:keywords/>
  <dc:description/>
  <cp:lastModifiedBy>punsh</cp:lastModifiedBy>
  <cp:revision>11</cp:revision>
  <dcterms:created xsi:type="dcterms:W3CDTF">2017-06-19T09:07:00Z</dcterms:created>
  <dcterms:modified xsi:type="dcterms:W3CDTF">2018-07-10T05:04:00Z</dcterms:modified>
</cp:coreProperties>
</file>