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9" w:rsidRDefault="001B7849" w:rsidP="00A35928">
      <w:pPr>
        <w:jc w:val="right"/>
        <w:rPr>
          <w:lang w:val="uk-UA"/>
        </w:rPr>
      </w:pPr>
    </w:p>
    <w:p w:rsidR="001B7849" w:rsidRPr="006D47E8" w:rsidRDefault="001B7849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Ректору Білоцерківського</w:t>
      </w:r>
    </w:p>
    <w:p w:rsidR="001B7849" w:rsidRPr="006D47E8" w:rsidRDefault="001B7849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національного аграрного</w:t>
      </w:r>
    </w:p>
    <w:p w:rsidR="001B7849" w:rsidRPr="006D47E8" w:rsidRDefault="001B7849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університету, академіку НААН</w:t>
      </w:r>
    </w:p>
    <w:p w:rsidR="001B7849" w:rsidRPr="006D47E8" w:rsidRDefault="001B7849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ДАНИЛЕНКУ А.С.</w:t>
      </w:r>
    </w:p>
    <w:p w:rsidR="001B7849" w:rsidRDefault="001B7849" w:rsidP="00A35928">
      <w:pPr>
        <w:jc w:val="center"/>
        <w:rPr>
          <w:b/>
          <w:lang w:val="uk-UA"/>
        </w:rPr>
      </w:pPr>
    </w:p>
    <w:p w:rsidR="001B7849" w:rsidRPr="00F35D6B" w:rsidRDefault="001B7849" w:rsidP="00A35928">
      <w:pPr>
        <w:ind w:left="5664" w:right="-143"/>
        <w:rPr>
          <w:sz w:val="28"/>
          <w:szCs w:val="28"/>
          <w:lang w:val="uk-UA" w:eastAsia="en-US"/>
        </w:rPr>
      </w:pPr>
      <w:r w:rsidRPr="00F35D6B">
        <w:rPr>
          <w:sz w:val="28"/>
          <w:szCs w:val="28"/>
          <w:lang w:val="uk-UA" w:eastAsia="en-US"/>
        </w:rPr>
        <w:t>________________________</w:t>
      </w:r>
    </w:p>
    <w:p w:rsidR="001B7849" w:rsidRPr="00F35D6B" w:rsidRDefault="001B7849" w:rsidP="00A35928">
      <w:pPr>
        <w:ind w:left="5664" w:right="-143"/>
        <w:rPr>
          <w:sz w:val="16"/>
          <w:szCs w:val="16"/>
          <w:lang w:val="uk-UA" w:eastAsia="en-US"/>
        </w:rPr>
      </w:pPr>
      <w:r w:rsidRPr="00F35D6B">
        <w:rPr>
          <w:sz w:val="16"/>
          <w:szCs w:val="16"/>
          <w:lang w:val="uk-UA" w:eastAsia="en-US"/>
        </w:rPr>
        <w:t>прізвище, ім’я, по батькові,</w:t>
      </w:r>
    </w:p>
    <w:p w:rsidR="001B7849" w:rsidRPr="00F35D6B" w:rsidRDefault="001B7849" w:rsidP="00A35928">
      <w:pPr>
        <w:ind w:left="5664" w:right="-143"/>
        <w:rPr>
          <w:sz w:val="16"/>
          <w:szCs w:val="16"/>
          <w:lang w:eastAsia="en-US"/>
        </w:rPr>
      </w:pPr>
    </w:p>
    <w:p w:rsidR="001B7849" w:rsidRPr="00F35D6B" w:rsidRDefault="001B7849" w:rsidP="00A35928">
      <w:pPr>
        <w:ind w:left="5664" w:right="-143"/>
        <w:rPr>
          <w:sz w:val="28"/>
          <w:szCs w:val="28"/>
          <w:lang w:val="uk-UA" w:eastAsia="en-US"/>
        </w:rPr>
      </w:pPr>
      <w:r w:rsidRPr="00F35D6B">
        <w:rPr>
          <w:sz w:val="28"/>
          <w:szCs w:val="28"/>
          <w:lang w:val="uk-UA" w:eastAsia="en-US"/>
        </w:rPr>
        <w:t>що мешкає за адресою:</w:t>
      </w:r>
    </w:p>
    <w:p w:rsidR="001B7849" w:rsidRPr="00F35D6B" w:rsidRDefault="001B7849" w:rsidP="00A35928">
      <w:pPr>
        <w:ind w:left="5664" w:right="-143"/>
        <w:rPr>
          <w:sz w:val="28"/>
          <w:szCs w:val="28"/>
          <w:lang w:val="uk-UA" w:eastAsia="en-US"/>
        </w:rPr>
      </w:pPr>
      <w:r w:rsidRPr="00F35D6B">
        <w:rPr>
          <w:sz w:val="28"/>
          <w:szCs w:val="28"/>
          <w:lang w:val="uk-UA" w:eastAsia="en-US"/>
        </w:rPr>
        <w:t>_________________________</w:t>
      </w:r>
    </w:p>
    <w:p w:rsidR="001B7849" w:rsidRPr="00F35D6B" w:rsidRDefault="001B7849" w:rsidP="00A35928">
      <w:pPr>
        <w:ind w:left="5664" w:right="-143"/>
        <w:rPr>
          <w:sz w:val="28"/>
          <w:szCs w:val="28"/>
          <w:lang w:val="uk-UA" w:eastAsia="en-US"/>
        </w:rPr>
      </w:pPr>
      <w:r w:rsidRPr="00F35D6B">
        <w:rPr>
          <w:sz w:val="28"/>
          <w:szCs w:val="28"/>
          <w:lang w:val="uk-UA" w:eastAsia="en-US"/>
        </w:rPr>
        <w:t>електронна пошта, телефон:</w:t>
      </w:r>
    </w:p>
    <w:p w:rsidR="001B7849" w:rsidRPr="00F35D6B" w:rsidRDefault="001B7849" w:rsidP="00A35928">
      <w:pPr>
        <w:ind w:left="5664" w:right="-143"/>
        <w:rPr>
          <w:sz w:val="28"/>
          <w:szCs w:val="28"/>
          <w:lang w:val="uk-UA" w:eastAsia="en-US"/>
        </w:rPr>
      </w:pPr>
      <w:r w:rsidRPr="00F35D6B">
        <w:rPr>
          <w:sz w:val="28"/>
          <w:szCs w:val="28"/>
          <w:lang w:val="uk-UA" w:eastAsia="en-US"/>
        </w:rPr>
        <w:t>_________________________</w:t>
      </w:r>
    </w:p>
    <w:p w:rsidR="001B7849" w:rsidRPr="00F35D6B" w:rsidRDefault="001B7849" w:rsidP="00A35928">
      <w:pPr>
        <w:spacing w:after="200" w:line="276" w:lineRule="auto"/>
        <w:rPr>
          <w:sz w:val="28"/>
          <w:szCs w:val="28"/>
          <w:lang w:val="uk-UA" w:eastAsia="en-US"/>
        </w:rPr>
      </w:pPr>
    </w:p>
    <w:p w:rsidR="001B7849" w:rsidRPr="002D2A49" w:rsidRDefault="001B7849" w:rsidP="00A35928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sz w:val="20"/>
          <w:szCs w:val="20"/>
        </w:rPr>
      </w:pPr>
      <w:r w:rsidRPr="002D2A49">
        <w:rPr>
          <w:spacing w:val="-12"/>
          <w:sz w:val="28"/>
          <w:szCs w:val="28"/>
          <w:lang w:val="uk-UA"/>
        </w:rPr>
        <w:t>Заява</w:t>
      </w:r>
    </w:p>
    <w:p w:rsidR="001B7849" w:rsidRPr="002D2A49" w:rsidRDefault="001B7849" w:rsidP="00A35928">
      <w:pPr>
        <w:widowControl w:val="0"/>
        <w:shd w:val="clear" w:color="auto" w:fill="FFFFFF"/>
        <w:autoSpaceDE w:val="0"/>
        <w:autoSpaceDN w:val="0"/>
        <w:adjustRightInd w:val="0"/>
        <w:spacing w:before="178" w:line="365" w:lineRule="exact"/>
        <w:ind w:left="24" w:firstLine="533"/>
        <w:jc w:val="both"/>
        <w:rPr>
          <w:sz w:val="20"/>
          <w:szCs w:val="20"/>
        </w:rPr>
      </w:pPr>
      <w:r w:rsidRPr="002D2A49">
        <w:rPr>
          <w:spacing w:val="-7"/>
          <w:sz w:val="28"/>
          <w:szCs w:val="28"/>
          <w:lang w:val="uk-UA"/>
        </w:rPr>
        <w:t xml:space="preserve">Прошу включити мене до складу учасників атестаційної сесії </w:t>
      </w:r>
      <w:r w:rsidRPr="002D2A49">
        <w:rPr>
          <w:b/>
          <w:bCs/>
          <w:spacing w:val="-7"/>
          <w:sz w:val="28"/>
          <w:szCs w:val="28"/>
          <w:lang w:val="uk-UA"/>
        </w:rPr>
        <w:t xml:space="preserve">(дата </w:t>
      </w:r>
      <w:r w:rsidRPr="002D2A49">
        <w:rPr>
          <w:b/>
          <w:bCs/>
          <w:spacing w:val="-4"/>
          <w:sz w:val="28"/>
          <w:szCs w:val="28"/>
          <w:lang w:val="uk-UA"/>
        </w:rPr>
        <w:t xml:space="preserve">проведення атестаційної сесії відповідно до затвердженого графіку), </w:t>
      </w:r>
      <w:r w:rsidRPr="002D2A49">
        <w:rPr>
          <w:spacing w:val="-4"/>
          <w:sz w:val="28"/>
          <w:szCs w:val="28"/>
          <w:lang w:val="uk-UA"/>
        </w:rPr>
        <w:t>які</w:t>
      </w:r>
    </w:p>
    <w:p w:rsidR="001B7849" w:rsidRPr="002D2A49" w:rsidRDefault="001B7849" w:rsidP="00A35928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5"/>
        <w:rPr>
          <w:sz w:val="20"/>
          <w:szCs w:val="20"/>
        </w:rPr>
      </w:pPr>
      <w:r w:rsidRPr="002D2A49">
        <w:rPr>
          <w:spacing w:val="-7"/>
          <w:sz w:val="28"/>
          <w:szCs w:val="28"/>
          <w:lang w:val="uk-UA"/>
        </w:rPr>
        <w:t xml:space="preserve">претендують   на   вступ   на  державну   службу,   щодо   вільного   володіння </w:t>
      </w:r>
      <w:r w:rsidRPr="002D2A49">
        <w:rPr>
          <w:sz w:val="28"/>
          <w:szCs w:val="28"/>
          <w:lang w:val="uk-UA"/>
        </w:rPr>
        <w:t>державною мовою.</w:t>
      </w:r>
    </w:p>
    <w:p w:rsidR="001B7849" w:rsidRDefault="001B7849" w:rsidP="00A35928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right="10" w:firstLine="523"/>
        <w:jc w:val="both"/>
        <w:rPr>
          <w:sz w:val="28"/>
          <w:szCs w:val="28"/>
          <w:lang w:val="uk-UA"/>
        </w:rPr>
      </w:pPr>
      <w:r w:rsidRPr="002D2A49">
        <w:rPr>
          <w:spacing w:val="-3"/>
          <w:sz w:val="28"/>
          <w:szCs w:val="28"/>
          <w:lang w:val="uk-UA"/>
        </w:rPr>
        <w:t xml:space="preserve">З порядком, етапами і процедурою проведення атестації осіб, які </w:t>
      </w:r>
      <w:r w:rsidRPr="002D2A49">
        <w:rPr>
          <w:spacing w:val="-2"/>
          <w:sz w:val="28"/>
          <w:szCs w:val="28"/>
          <w:lang w:val="uk-UA"/>
        </w:rPr>
        <w:t>претендують на вступ на державну служб</w:t>
      </w:r>
      <w:r>
        <w:rPr>
          <w:spacing w:val="-2"/>
          <w:sz w:val="28"/>
          <w:szCs w:val="28"/>
          <w:lang w:val="uk-UA"/>
        </w:rPr>
        <w:t>у</w:t>
      </w:r>
      <w:r w:rsidRPr="002D2A49">
        <w:rPr>
          <w:spacing w:val="-2"/>
          <w:sz w:val="28"/>
          <w:szCs w:val="28"/>
          <w:lang w:val="uk-UA"/>
        </w:rPr>
        <w:t xml:space="preserve">, щодо вільного володіння </w:t>
      </w:r>
      <w:r w:rsidRPr="002D2A49">
        <w:rPr>
          <w:sz w:val="28"/>
          <w:szCs w:val="28"/>
          <w:lang w:val="uk-UA"/>
        </w:rPr>
        <w:t>державною мо</w:t>
      </w:r>
      <w:r>
        <w:rPr>
          <w:sz w:val="28"/>
          <w:szCs w:val="28"/>
          <w:lang w:val="uk-UA"/>
        </w:rPr>
        <w:t>вою, ознайомлена (ознайомлений).</w:t>
      </w:r>
    </w:p>
    <w:p w:rsidR="001B7849" w:rsidRPr="002D2A49" w:rsidRDefault="001B7849" w:rsidP="00A35928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right="10" w:firstLine="523"/>
        <w:jc w:val="both"/>
        <w:rPr>
          <w:sz w:val="20"/>
          <w:szCs w:val="20"/>
        </w:rPr>
      </w:pPr>
    </w:p>
    <w:p w:rsidR="001B7849" w:rsidRPr="00F35D6B" w:rsidRDefault="001B7849" w:rsidP="00A35928">
      <w:pPr>
        <w:widowControl w:val="0"/>
        <w:ind w:firstLine="709"/>
        <w:jc w:val="both"/>
        <w:rPr>
          <w:lang w:val="uk-UA" w:eastAsia="en-US"/>
        </w:rPr>
      </w:pPr>
      <w:r w:rsidRPr="00F35D6B">
        <w:rPr>
          <w:lang w:val="uk-UA" w:eastAsia="en-US"/>
        </w:rPr>
        <w:t xml:space="preserve">Додатки: </w:t>
      </w:r>
    </w:p>
    <w:p w:rsidR="001B7849" w:rsidRPr="00F35D6B" w:rsidRDefault="001B7849" w:rsidP="00A35928">
      <w:pPr>
        <w:widowControl w:val="0"/>
        <w:numPr>
          <w:ilvl w:val="0"/>
          <w:numId w:val="1"/>
        </w:numPr>
        <w:spacing w:after="200" w:line="276" w:lineRule="auto"/>
        <w:ind w:left="0" w:firstLine="567"/>
        <w:jc w:val="both"/>
        <w:rPr>
          <w:lang w:val="uk-UA" w:eastAsia="en-US"/>
        </w:rPr>
      </w:pPr>
      <w:r w:rsidRPr="00F35D6B">
        <w:rPr>
          <w:lang w:val="uk-UA" w:eastAsia="en-US"/>
        </w:rPr>
        <w:t>копія паспорта;</w:t>
      </w:r>
    </w:p>
    <w:p w:rsidR="001B7849" w:rsidRPr="00F35D6B" w:rsidRDefault="001B7849" w:rsidP="00A35928">
      <w:pPr>
        <w:widowControl w:val="0"/>
        <w:numPr>
          <w:ilvl w:val="0"/>
          <w:numId w:val="1"/>
        </w:numPr>
        <w:spacing w:after="200" w:line="276" w:lineRule="auto"/>
        <w:ind w:left="0" w:firstLine="567"/>
        <w:jc w:val="both"/>
        <w:rPr>
          <w:lang w:val="uk-UA" w:eastAsia="en-US"/>
        </w:rPr>
      </w:pPr>
      <w:r w:rsidRPr="00F35D6B">
        <w:rPr>
          <w:lang w:val="uk-UA" w:eastAsia="en-US"/>
        </w:rPr>
        <w:t>квитанція</w:t>
      </w:r>
      <w:r>
        <w:rPr>
          <w:lang w:val="uk-UA" w:eastAsia="en-US"/>
        </w:rPr>
        <w:t xml:space="preserve"> про оплату послуг</w:t>
      </w:r>
      <w:r w:rsidRPr="00F35D6B">
        <w:rPr>
          <w:lang w:val="uk-UA" w:eastAsia="en-US"/>
        </w:rPr>
        <w:t>.</w:t>
      </w:r>
    </w:p>
    <w:p w:rsidR="001B7849" w:rsidRPr="00F35D6B" w:rsidRDefault="001B7849" w:rsidP="00A35928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</w:p>
    <w:p w:rsidR="001B7849" w:rsidRPr="00F35D6B" w:rsidRDefault="001B7849" w:rsidP="00A35928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</w:p>
    <w:p w:rsidR="001B7849" w:rsidRDefault="001B7849" w:rsidP="00A35928">
      <w:pPr>
        <w:jc w:val="both"/>
        <w:rPr>
          <w:lang w:val="uk-UA"/>
        </w:rPr>
      </w:pPr>
      <w:r>
        <w:rPr>
          <w:lang w:val="uk-UA"/>
        </w:rPr>
        <w:t>«___»___________2019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1B7849" w:rsidRDefault="001B7849" w:rsidP="00A35928">
      <w:pPr>
        <w:jc w:val="both"/>
        <w:rPr>
          <w:sz w:val="16"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(підпис)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(П.І.Б.)</w:t>
      </w:r>
    </w:p>
    <w:p w:rsidR="001B7849" w:rsidRDefault="001B7849" w:rsidP="00A35928">
      <w:pPr>
        <w:jc w:val="both"/>
        <w:rPr>
          <w:sz w:val="16"/>
          <w:lang w:val="uk-UA"/>
        </w:rPr>
      </w:pPr>
    </w:p>
    <w:p w:rsidR="001B7849" w:rsidRDefault="001B7849" w:rsidP="00A35928">
      <w:pPr>
        <w:jc w:val="both"/>
        <w:rPr>
          <w:sz w:val="16"/>
          <w:lang w:val="uk-UA"/>
        </w:rPr>
      </w:pPr>
    </w:p>
    <w:p w:rsidR="001B7849" w:rsidRDefault="001B7849" w:rsidP="00A35928">
      <w:pPr>
        <w:jc w:val="both"/>
        <w:rPr>
          <w:sz w:val="16"/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Pr="00C82B3F" w:rsidRDefault="001B7849" w:rsidP="00A35928">
      <w:pPr>
        <w:jc w:val="both"/>
        <w:rPr>
          <w:lang w:val="uk-UA"/>
        </w:rPr>
      </w:pPr>
    </w:p>
    <w:p w:rsidR="001B7849" w:rsidRPr="00C82B3F" w:rsidRDefault="001B7849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Ректору Білоцерківського</w:t>
      </w:r>
    </w:p>
    <w:p w:rsidR="001B7849" w:rsidRPr="00C82B3F" w:rsidRDefault="001B7849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національного аграрного</w:t>
      </w:r>
    </w:p>
    <w:p w:rsidR="001B7849" w:rsidRPr="00C82B3F" w:rsidRDefault="001B7849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університету, академіку НААН</w:t>
      </w:r>
    </w:p>
    <w:p w:rsidR="001B7849" w:rsidRPr="00C82B3F" w:rsidRDefault="001B7849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ДАНИЛЕНКУ А.С.</w:t>
      </w:r>
    </w:p>
    <w:p w:rsidR="001B7849" w:rsidRPr="00C82B3F" w:rsidRDefault="001B7849" w:rsidP="00A35928">
      <w:pPr>
        <w:jc w:val="right"/>
        <w:rPr>
          <w:lang w:val="uk-UA"/>
        </w:rPr>
      </w:pPr>
    </w:p>
    <w:p w:rsidR="001B7849" w:rsidRPr="00C82B3F" w:rsidRDefault="001B7849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</w:t>
      </w:r>
    </w:p>
    <w:p w:rsidR="001B7849" w:rsidRPr="00C82B3F" w:rsidRDefault="001B7849" w:rsidP="00A35928">
      <w:pPr>
        <w:jc w:val="right"/>
        <w:rPr>
          <w:lang w:val="uk-UA"/>
        </w:rPr>
      </w:pPr>
      <w:r w:rsidRPr="00C82B3F">
        <w:rPr>
          <w:lang w:val="uk-UA"/>
        </w:rPr>
        <w:t>прізвище, ім’я, по батькові,</w:t>
      </w:r>
    </w:p>
    <w:p w:rsidR="001B7849" w:rsidRPr="00C82B3F" w:rsidRDefault="001B7849" w:rsidP="00A35928">
      <w:pPr>
        <w:jc w:val="right"/>
        <w:rPr>
          <w:lang w:val="uk-UA"/>
        </w:rPr>
      </w:pPr>
    </w:p>
    <w:p w:rsidR="001B7849" w:rsidRPr="00C82B3F" w:rsidRDefault="001B7849" w:rsidP="00A35928">
      <w:pPr>
        <w:jc w:val="right"/>
        <w:rPr>
          <w:lang w:val="uk-UA"/>
        </w:rPr>
      </w:pPr>
      <w:r w:rsidRPr="00C82B3F">
        <w:rPr>
          <w:lang w:val="uk-UA"/>
        </w:rPr>
        <w:t>що мешкає за адресою:</w:t>
      </w:r>
    </w:p>
    <w:p w:rsidR="001B7849" w:rsidRPr="00C82B3F" w:rsidRDefault="001B7849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_________________________</w:t>
      </w:r>
    </w:p>
    <w:p w:rsidR="001B7849" w:rsidRPr="00C82B3F" w:rsidRDefault="001B7849" w:rsidP="00A35928">
      <w:pPr>
        <w:jc w:val="right"/>
        <w:rPr>
          <w:lang w:val="uk-UA"/>
        </w:rPr>
      </w:pPr>
      <w:r w:rsidRPr="00C82B3F">
        <w:rPr>
          <w:lang w:val="uk-UA"/>
        </w:rPr>
        <w:t>електронна пошта, телефон:</w:t>
      </w:r>
    </w:p>
    <w:p w:rsidR="001B7849" w:rsidRPr="00C82B3F" w:rsidRDefault="001B7849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_________________________</w:t>
      </w:r>
    </w:p>
    <w:p w:rsidR="001B7849" w:rsidRPr="00C82B3F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center"/>
        <w:rPr>
          <w:b/>
          <w:lang w:val="uk-UA"/>
        </w:rPr>
      </w:pPr>
    </w:p>
    <w:p w:rsidR="001B7849" w:rsidRDefault="001B7849" w:rsidP="00A35928">
      <w:pPr>
        <w:jc w:val="center"/>
        <w:rPr>
          <w:b/>
          <w:lang w:val="uk-UA"/>
        </w:rPr>
      </w:pPr>
    </w:p>
    <w:p w:rsidR="001B7849" w:rsidRPr="00802F20" w:rsidRDefault="001B7849" w:rsidP="00A35928">
      <w:pPr>
        <w:jc w:val="center"/>
        <w:rPr>
          <w:b/>
          <w:sz w:val="28"/>
          <w:lang w:val="uk-UA"/>
        </w:rPr>
      </w:pPr>
      <w:r w:rsidRPr="00802F20">
        <w:rPr>
          <w:b/>
          <w:sz w:val="28"/>
          <w:lang w:val="uk-UA"/>
        </w:rPr>
        <w:t>ЗАЯВА</w:t>
      </w:r>
    </w:p>
    <w:p w:rsidR="001B7849" w:rsidRPr="00C82B3F" w:rsidRDefault="001B7849" w:rsidP="00A35928">
      <w:pPr>
        <w:jc w:val="center"/>
        <w:rPr>
          <w:b/>
          <w:lang w:val="uk-UA"/>
        </w:rPr>
      </w:pPr>
    </w:p>
    <w:p w:rsidR="001B7849" w:rsidRDefault="001B7849" w:rsidP="00A35928">
      <w:pPr>
        <w:ind w:firstLine="708"/>
        <w:jc w:val="both"/>
        <w:rPr>
          <w:sz w:val="28"/>
          <w:lang w:val="uk-UA"/>
        </w:rPr>
      </w:pPr>
      <w:r w:rsidRPr="00C82B3F">
        <w:rPr>
          <w:sz w:val="28"/>
          <w:lang w:val="uk-UA"/>
        </w:rPr>
        <w:t xml:space="preserve">Прошу видати мені посвідчення про володіння державною мовою без проходження атестації та </w:t>
      </w:r>
      <w:r>
        <w:rPr>
          <w:sz w:val="28"/>
          <w:lang w:val="uk-UA"/>
        </w:rPr>
        <w:t xml:space="preserve">на </w:t>
      </w:r>
      <w:r w:rsidRPr="00C82B3F">
        <w:rPr>
          <w:sz w:val="28"/>
          <w:lang w:val="uk-UA"/>
        </w:rPr>
        <w:t>безоплатн</w:t>
      </w:r>
      <w:r>
        <w:rPr>
          <w:sz w:val="28"/>
          <w:lang w:val="uk-UA"/>
        </w:rPr>
        <w:t>ій основі</w:t>
      </w:r>
      <w:r w:rsidRPr="00C82B3F">
        <w:rPr>
          <w:sz w:val="28"/>
          <w:lang w:val="uk-UA"/>
        </w:rPr>
        <w:t xml:space="preserve"> відповідно до пункту 56 Порядку атестації осіб, які претендують на державну службу щодо володіння державною мовою, затвердженого Постановою Кабінету Міністрів України від 26.04.17 №301. </w:t>
      </w:r>
    </w:p>
    <w:p w:rsidR="001B7849" w:rsidRPr="00C82B3F" w:rsidRDefault="001B7849" w:rsidP="00A35928">
      <w:pPr>
        <w:ind w:firstLine="708"/>
        <w:jc w:val="both"/>
        <w:rPr>
          <w:sz w:val="28"/>
          <w:lang w:val="uk-UA"/>
        </w:rPr>
      </w:pPr>
      <w:r w:rsidRPr="00C82B3F">
        <w:rPr>
          <w:sz w:val="28"/>
          <w:lang w:val="uk-UA"/>
        </w:rPr>
        <w:t>До</w:t>
      </w:r>
      <w:r>
        <w:rPr>
          <w:sz w:val="28"/>
          <w:lang w:val="uk-UA"/>
        </w:rPr>
        <w:t xml:space="preserve"> </w:t>
      </w:r>
      <w:r w:rsidRPr="00C82B3F">
        <w:rPr>
          <w:sz w:val="28"/>
          <w:lang w:val="uk-UA"/>
        </w:rPr>
        <w:t>заяви додаю копію документа про освіту.</w:t>
      </w:r>
    </w:p>
    <w:p w:rsidR="001B7849" w:rsidRDefault="001B7849" w:rsidP="00A35928">
      <w:pPr>
        <w:jc w:val="both"/>
        <w:rPr>
          <w:lang w:val="uk-UA"/>
        </w:rPr>
      </w:pPr>
    </w:p>
    <w:p w:rsidR="001B7849" w:rsidRPr="00C82B3F" w:rsidRDefault="001B7849" w:rsidP="00A35928">
      <w:pPr>
        <w:jc w:val="both"/>
        <w:rPr>
          <w:lang w:val="uk-UA"/>
        </w:rPr>
      </w:pPr>
      <w:bookmarkStart w:id="0" w:name="_GoBack"/>
      <w:bookmarkEnd w:id="0"/>
    </w:p>
    <w:p w:rsidR="001B7849" w:rsidRPr="00C82B3F" w:rsidRDefault="001B7849" w:rsidP="00A35928">
      <w:pPr>
        <w:jc w:val="both"/>
        <w:rPr>
          <w:lang w:val="uk-UA"/>
        </w:rPr>
      </w:pPr>
    </w:p>
    <w:p w:rsidR="001B7849" w:rsidRPr="00C82B3F" w:rsidRDefault="001B7849" w:rsidP="00A35928">
      <w:pPr>
        <w:jc w:val="both"/>
        <w:rPr>
          <w:lang w:val="uk-UA"/>
        </w:rPr>
      </w:pPr>
      <w:r>
        <w:rPr>
          <w:lang w:val="uk-UA"/>
        </w:rPr>
        <w:t xml:space="preserve">«___»___________2019 </w:t>
      </w:r>
      <w:r w:rsidRPr="00C82B3F">
        <w:rPr>
          <w:lang w:val="uk-UA"/>
        </w:rPr>
        <w:t>р.</w:t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________________</w:t>
      </w:r>
      <w:r w:rsidRPr="00C82B3F">
        <w:rPr>
          <w:lang w:val="uk-UA"/>
        </w:rPr>
        <w:tab/>
      </w:r>
      <w:r w:rsidRPr="00C82B3F">
        <w:rPr>
          <w:lang w:val="uk-UA"/>
        </w:rPr>
        <w:tab/>
        <w:t>_______________</w:t>
      </w:r>
    </w:p>
    <w:p w:rsidR="001B7849" w:rsidRPr="00C82B3F" w:rsidRDefault="001B7849" w:rsidP="00A35928">
      <w:pPr>
        <w:jc w:val="both"/>
        <w:rPr>
          <w:lang w:val="uk-UA"/>
        </w:rPr>
      </w:pP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(підпис)</w:t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(П.І.Б.)</w:t>
      </w:r>
    </w:p>
    <w:p w:rsidR="001B7849" w:rsidRPr="00C82B3F" w:rsidRDefault="001B7849" w:rsidP="00A35928">
      <w:pPr>
        <w:jc w:val="both"/>
        <w:rPr>
          <w:lang w:val="uk-UA"/>
        </w:rPr>
      </w:pPr>
    </w:p>
    <w:p w:rsidR="001B7849" w:rsidRDefault="001B7849" w:rsidP="00A35928">
      <w:pPr>
        <w:jc w:val="both"/>
        <w:rPr>
          <w:lang w:val="uk-UA"/>
        </w:rPr>
      </w:pPr>
    </w:p>
    <w:p w:rsidR="001B7849" w:rsidRPr="00232E9A" w:rsidRDefault="001B7849" w:rsidP="00A35928">
      <w:pPr>
        <w:rPr>
          <w:lang w:val="uk-UA"/>
        </w:rPr>
      </w:pPr>
    </w:p>
    <w:p w:rsidR="001B7849" w:rsidRPr="00A35928" w:rsidRDefault="001B7849">
      <w:pPr>
        <w:rPr>
          <w:lang w:val="uk-UA"/>
        </w:rPr>
      </w:pPr>
    </w:p>
    <w:sectPr w:rsidR="001B7849" w:rsidRPr="00A35928" w:rsidSect="002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137"/>
    <w:multiLevelType w:val="hybridMultilevel"/>
    <w:tmpl w:val="5BF2A752"/>
    <w:lvl w:ilvl="0" w:tplc="531E3C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28"/>
    <w:rsid w:val="00043E69"/>
    <w:rsid w:val="000C735C"/>
    <w:rsid w:val="001B7849"/>
    <w:rsid w:val="001E12D3"/>
    <w:rsid w:val="001E2925"/>
    <w:rsid w:val="00232E9A"/>
    <w:rsid w:val="002D282B"/>
    <w:rsid w:val="002D2A49"/>
    <w:rsid w:val="002D459D"/>
    <w:rsid w:val="0045190D"/>
    <w:rsid w:val="004A6B37"/>
    <w:rsid w:val="00563D5C"/>
    <w:rsid w:val="00571E54"/>
    <w:rsid w:val="00577C74"/>
    <w:rsid w:val="005A6579"/>
    <w:rsid w:val="006403E1"/>
    <w:rsid w:val="006D47E8"/>
    <w:rsid w:val="006F11EC"/>
    <w:rsid w:val="007A6D28"/>
    <w:rsid w:val="007F17CE"/>
    <w:rsid w:val="00802F20"/>
    <w:rsid w:val="00877DA7"/>
    <w:rsid w:val="008D34C9"/>
    <w:rsid w:val="008D5648"/>
    <w:rsid w:val="00963426"/>
    <w:rsid w:val="00A35928"/>
    <w:rsid w:val="00A3607A"/>
    <w:rsid w:val="00AE756C"/>
    <w:rsid w:val="00B85516"/>
    <w:rsid w:val="00C364AF"/>
    <w:rsid w:val="00C82B3F"/>
    <w:rsid w:val="00CA7793"/>
    <w:rsid w:val="00CB5094"/>
    <w:rsid w:val="00D44F36"/>
    <w:rsid w:val="00E235A4"/>
    <w:rsid w:val="00F35D6B"/>
    <w:rsid w:val="00F44ED6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227</Words>
  <Characters>1298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sokolska</dc:creator>
  <cp:keywords/>
  <dc:description/>
  <cp:lastModifiedBy>punsh</cp:lastModifiedBy>
  <cp:revision>4</cp:revision>
  <dcterms:created xsi:type="dcterms:W3CDTF">2017-05-26T10:35:00Z</dcterms:created>
  <dcterms:modified xsi:type="dcterms:W3CDTF">2019-01-16T08:37:00Z</dcterms:modified>
</cp:coreProperties>
</file>