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4E" w:rsidRPr="0059468F" w:rsidRDefault="005F004E" w:rsidP="005946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9468F">
        <w:rPr>
          <w:rFonts w:ascii="Times New Roman" w:hAnsi="Times New Roman"/>
          <w:b/>
        </w:rPr>
        <w:t xml:space="preserve">МІНІСТЕРСТВО  </w:t>
      </w:r>
      <w:r>
        <w:rPr>
          <w:rFonts w:ascii="Times New Roman" w:hAnsi="Times New Roman"/>
          <w:b/>
          <w:lang w:val="uk-UA"/>
        </w:rPr>
        <w:t>ОСВІТИ І НАУКИ</w:t>
      </w:r>
      <w:r w:rsidRPr="0059468F">
        <w:rPr>
          <w:rFonts w:ascii="Times New Roman" w:hAnsi="Times New Roman"/>
          <w:b/>
        </w:rPr>
        <w:t xml:space="preserve"> УКРАЇНИ</w:t>
      </w:r>
    </w:p>
    <w:p w:rsidR="005F004E" w:rsidRPr="0059468F" w:rsidRDefault="005F004E" w:rsidP="005946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468F">
        <w:rPr>
          <w:rFonts w:ascii="Times New Roman" w:hAnsi="Times New Roman"/>
          <w:b/>
        </w:rPr>
        <w:t>БІЛОЦЕРКІВСЬКИЙ НАЦІОНАЛЬНИЙ АГРАРНИЙ УНІВЕРСИТЕТ</w:t>
      </w:r>
    </w:p>
    <w:p w:rsidR="005F004E" w:rsidRPr="00EA09DF" w:rsidRDefault="005F004E" w:rsidP="005946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4320"/>
        <w:gridCol w:w="540"/>
        <w:gridCol w:w="4500"/>
      </w:tblGrid>
      <w:tr w:rsidR="005F004E" w:rsidRPr="000B3DC7" w:rsidTr="000B3DC7">
        <w:tc>
          <w:tcPr>
            <w:tcW w:w="4320" w:type="dxa"/>
          </w:tcPr>
          <w:p w:rsidR="005F004E" w:rsidRPr="000B3DC7" w:rsidRDefault="005F004E" w:rsidP="000B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lang w:val="uk-UA"/>
              </w:rPr>
            </w:pPr>
            <w:r w:rsidRPr="000B3DC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«ПОГОДЖЕНО»</w:t>
            </w:r>
          </w:p>
          <w:p w:rsidR="005F004E" w:rsidRPr="000B3DC7" w:rsidRDefault="005F004E" w:rsidP="000B3DC7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0B3DC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Проректор з освітньої, виховної та міжнародної діяльності</w:t>
            </w:r>
            <w:r w:rsidRPr="000B3DC7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БНАУ, </w:t>
            </w:r>
          </w:p>
          <w:p w:rsidR="005F004E" w:rsidRPr="000B3DC7" w:rsidRDefault="005F004E" w:rsidP="000B3DC7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0B3DC7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</w:t>
            </w:r>
            <w:r w:rsidRPr="000B3DC7">
              <w:rPr>
                <w:rFonts w:ascii="Times New Roman" w:hAnsi="Times New Roman"/>
                <w:spacing w:val="-3"/>
                <w:sz w:val="28"/>
                <w:szCs w:val="28"/>
              </w:rPr>
              <w:t>рофесор</w:t>
            </w:r>
          </w:p>
          <w:p w:rsidR="005F004E" w:rsidRPr="000B3DC7" w:rsidRDefault="005F004E" w:rsidP="000B3D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0B3DC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____________________ </w:t>
            </w:r>
            <w:r w:rsidRPr="000B3DC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І.М.Паска</w:t>
            </w:r>
          </w:p>
          <w:p w:rsidR="005F004E" w:rsidRPr="000B3DC7" w:rsidRDefault="005F004E" w:rsidP="000B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3DC7">
              <w:rPr>
                <w:rFonts w:ascii="Times New Roman" w:hAnsi="Times New Roman"/>
                <w:sz w:val="28"/>
                <w:szCs w:val="28"/>
                <w:lang w:val="uk-UA"/>
              </w:rPr>
              <w:t>“</w:t>
            </w:r>
            <w:smartTag w:uri="urn:schemas-microsoft-com:office:smarttags" w:element="metricconverter">
              <w:smartTagPr>
                <w:attr w:name="ProductID" w:val="05”"/>
              </w:smartTagPr>
              <w:r>
                <w:rPr>
                  <w:rFonts w:ascii="Times New Roman" w:hAnsi="Times New Roman"/>
                  <w:sz w:val="28"/>
                  <w:szCs w:val="28"/>
                  <w:lang w:val="uk-UA"/>
                </w:rPr>
                <w:t>05</w:t>
              </w:r>
              <w:r w:rsidRPr="000B3DC7">
                <w:rPr>
                  <w:rFonts w:ascii="Times New Roman" w:hAnsi="Times New Roman"/>
                  <w:sz w:val="28"/>
                  <w:szCs w:val="28"/>
                  <w:lang w:val="uk-UA"/>
                </w:rPr>
                <w:t>”</w:t>
              </w:r>
            </w:smartTag>
            <w:r w:rsidRPr="000B3D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квітня</w:t>
            </w:r>
            <w:r w:rsidRPr="000B3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DC7"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  <w:r w:rsidRPr="000B3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DC7">
              <w:rPr>
                <w:rFonts w:ascii="Times New Roman" w:hAnsi="Times New Roman"/>
                <w:spacing w:val="-5"/>
                <w:sz w:val="28"/>
                <w:szCs w:val="28"/>
              </w:rPr>
              <w:t>року</w:t>
            </w:r>
          </w:p>
        </w:tc>
        <w:tc>
          <w:tcPr>
            <w:tcW w:w="540" w:type="dxa"/>
          </w:tcPr>
          <w:p w:rsidR="005F004E" w:rsidRPr="000B3DC7" w:rsidRDefault="005F004E" w:rsidP="000B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5F004E" w:rsidRPr="000B3DC7" w:rsidRDefault="005F004E" w:rsidP="000B3DC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0B3DC7">
              <w:rPr>
                <w:rFonts w:ascii="Times New Roman" w:hAnsi="Times New Roman"/>
                <w:b/>
                <w:spacing w:val="-4"/>
                <w:sz w:val="28"/>
                <w:szCs w:val="28"/>
                <w:lang w:val="uk-UA"/>
              </w:rPr>
              <w:t>“</w:t>
            </w:r>
            <w:r w:rsidRPr="000B3DC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ЗАТВЕРДЖУЮ</w:t>
            </w:r>
            <w:r w:rsidRPr="000B3DC7">
              <w:rPr>
                <w:rFonts w:ascii="Times New Roman" w:hAnsi="Times New Roman"/>
                <w:b/>
                <w:spacing w:val="-4"/>
                <w:sz w:val="28"/>
                <w:szCs w:val="28"/>
                <w:lang w:val="uk-UA"/>
              </w:rPr>
              <w:t>”</w:t>
            </w:r>
          </w:p>
          <w:p w:rsidR="005F004E" w:rsidRPr="000B3DC7" w:rsidRDefault="005F004E" w:rsidP="000B3DC7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0B3DC7">
              <w:rPr>
                <w:rFonts w:ascii="Times New Roman" w:hAnsi="Times New Roman"/>
                <w:spacing w:val="-4"/>
                <w:sz w:val="28"/>
                <w:szCs w:val="28"/>
              </w:rPr>
              <w:t>Ректор</w:t>
            </w:r>
            <w:r w:rsidRPr="000B3DC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БНАУ</w:t>
            </w:r>
            <w:r w:rsidRPr="000B3DC7">
              <w:rPr>
                <w:rFonts w:ascii="Times New Roman" w:hAnsi="Times New Roman"/>
                <w:spacing w:val="-3"/>
                <w:sz w:val="28"/>
                <w:szCs w:val="28"/>
              </w:rPr>
              <w:t>,</w:t>
            </w:r>
          </w:p>
          <w:p w:rsidR="005F004E" w:rsidRPr="000B3DC7" w:rsidRDefault="005F004E" w:rsidP="000B3DC7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B3DC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B3DC7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академік НААН</w:t>
            </w:r>
          </w:p>
          <w:p w:rsidR="005F004E" w:rsidRPr="000B3DC7" w:rsidRDefault="005F004E" w:rsidP="000B3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04E" w:rsidRPr="000B3DC7" w:rsidRDefault="005F004E" w:rsidP="000B3DC7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B3DC7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0B3D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B3DC7">
              <w:rPr>
                <w:rFonts w:ascii="Times New Roman" w:hAnsi="Times New Roman"/>
                <w:spacing w:val="-4"/>
                <w:sz w:val="28"/>
                <w:szCs w:val="28"/>
              </w:rPr>
              <w:t>А.С. Даниленко</w:t>
            </w:r>
          </w:p>
          <w:p w:rsidR="005F004E" w:rsidRPr="000B3DC7" w:rsidRDefault="005F004E" w:rsidP="000B3DC7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B3DC7">
              <w:rPr>
                <w:rFonts w:ascii="Times New Roman" w:hAnsi="Times New Roman"/>
                <w:sz w:val="28"/>
                <w:szCs w:val="28"/>
                <w:lang w:val="uk-UA"/>
              </w:rPr>
              <w:t>“</w:t>
            </w:r>
            <w:smartTag w:uri="urn:schemas-microsoft-com:office:smarttags" w:element="metricconverter">
              <w:smartTagPr>
                <w:attr w:name="ProductID" w:val="14”"/>
              </w:smartTagPr>
              <w:r>
                <w:rPr>
                  <w:rFonts w:ascii="Times New Roman" w:hAnsi="Times New Roman"/>
                  <w:sz w:val="28"/>
                  <w:szCs w:val="28"/>
                  <w:lang w:val="uk-UA"/>
                </w:rPr>
                <w:t>14</w:t>
              </w:r>
              <w:r w:rsidRPr="000B3DC7">
                <w:rPr>
                  <w:rFonts w:ascii="Times New Roman" w:hAnsi="Times New Roman"/>
                  <w:sz w:val="28"/>
                  <w:szCs w:val="28"/>
                  <w:lang w:val="uk-UA"/>
                </w:rPr>
                <w:t>”</w:t>
              </w:r>
            </w:smartTag>
            <w:r w:rsidRPr="000B3D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квітня </w:t>
            </w:r>
            <w:r w:rsidRPr="000B3DC7"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  <w:r w:rsidRPr="000B3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DC7">
              <w:rPr>
                <w:rFonts w:ascii="Times New Roman" w:hAnsi="Times New Roman"/>
                <w:spacing w:val="-5"/>
                <w:sz w:val="28"/>
                <w:szCs w:val="28"/>
              </w:rPr>
              <w:t>року</w:t>
            </w:r>
          </w:p>
        </w:tc>
      </w:tr>
    </w:tbl>
    <w:p w:rsidR="005F004E" w:rsidRDefault="005F004E" w:rsidP="00234D10">
      <w:pPr>
        <w:pStyle w:val="Default"/>
        <w:rPr>
          <w:lang w:val="uk-UA"/>
        </w:rPr>
      </w:pPr>
    </w:p>
    <w:p w:rsidR="005F004E" w:rsidRDefault="005F004E" w:rsidP="00234D10">
      <w:pPr>
        <w:pStyle w:val="Default"/>
        <w:rPr>
          <w:lang w:val="uk-UA"/>
        </w:rPr>
      </w:pPr>
    </w:p>
    <w:p w:rsidR="005F004E" w:rsidRDefault="005F004E" w:rsidP="00234D10">
      <w:pPr>
        <w:pStyle w:val="Default"/>
        <w:rPr>
          <w:lang w:val="uk-UA"/>
        </w:rPr>
      </w:pPr>
    </w:p>
    <w:p w:rsidR="005F004E" w:rsidRDefault="005F004E" w:rsidP="00234D10">
      <w:pPr>
        <w:pStyle w:val="Default"/>
        <w:rPr>
          <w:lang w:val="uk-UA"/>
        </w:rPr>
      </w:pPr>
    </w:p>
    <w:p w:rsidR="005F004E" w:rsidRDefault="005F004E" w:rsidP="00234D10">
      <w:pPr>
        <w:pStyle w:val="Default"/>
        <w:rPr>
          <w:lang w:val="uk-UA"/>
        </w:rPr>
      </w:pPr>
    </w:p>
    <w:p w:rsidR="005F004E" w:rsidRDefault="005F004E" w:rsidP="00234D10">
      <w:pPr>
        <w:pStyle w:val="Default"/>
        <w:rPr>
          <w:lang w:val="uk-UA"/>
        </w:rPr>
      </w:pPr>
    </w:p>
    <w:p w:rsidR="005F004E" w:rsidRDefault="005F004E" w:rsidP="00234D10">
      <w:pPr>
        <w:pStyle w:val="Default"/>
        <w:rPr>
          <w:lang w:val="uk-UA"/>
        </w:rPr>
      </w:pPr>
    </w:p>
    <w:p w:rsidR="005F004E" w:rsidRDefault="005F004E" w:rsidP="00234D10">
      <w:pPr>
        <w:pStyle w:val="Default"/>
        <w:rPr>
          <w:lang w:val="uk-UA"/>
        </w:rPr>
      </w:pPr>
    </w:p>
    <w:p w:rsidR="005F004E" w:rsidRDefault="005F004E" w:rsidP="00234D10">
      <w:pPr>
        <w:pStyle w:val="Default"/>
        <w:rPr>
          <w:lang w:val="uk-UA"/>
        </w:rPr>
      </w:pPr>
    </w:p>
    <w:p w:rsidR="005F004E" w:rsidRDefault="005F004E" w:rsidP="00234D10">
      <w:pPr>
        <w:pStyle w:val="Default"/>
        <w:rPr>
          <w:lang w:val="uk-UA"/>
        </w:rPr>
      </w:pPr>
    </w:p>
    <w:p w:rsidR="005F004E" w:rsidRDefault="005F004E" w:rsidP="00234D10">
      <w:pPr>
        <w:pStyle w:val="Default"/>
        <w:rPr>
          <w:lang w:val="uk-UA"/>
        </w:rPr>
      </w:pPr>
    </w:p>
    <w:p w:rsidR="005F004E" w:rsidRDefault="005F004E" w:rsidP="00234D10">
      <w:pPr>
        <w:pStyle w:val="Default"/>
        <w:rPr>
          <w:lang w:val="uk-UA"/>
        </w:rPr>
      </w:pPr>
    </w:p>
    <w:p w:rsidR="005F004E" w:rsidRDefault="005F004E" w:rsidP="00234D10">
      <w:pPr>
        <w:pStyle w:val="Default"/>
        <w:rPr>
          <w:lang w:val="uk-UA"/>
        </w:rPr>
      </w:pPr>
    </w:p>
    <w:p w:rsidR="005F004E" w:rsidRDefault="005F004E" w:rsidP="00234D10">
      <w:pPr>
        <w:pStyle w:val="Default"/>
        <w:rPr>
          <w:lang w:val="uk-UA"/>
        </w:rPr>
      </w:pPr>
    </w:p>
    <w:p w:rsidR="005F004E" w:rsidRDefault="005F004E" w:rsidP="00234D10">
      <w:pPr>
        <w:pStyle w:val="Default"/>
        <w:rPr>
          <w:lang w:val="uk-UA"/>
        </w:rPr>
      </w:pPr>
    </w:p>
    <w:p w:rsidR="005F004E" w:rsidRPr="009B522D" w:rsidRDefault="005F004E" w:rsidP="009B522D">
      <w:pPr>
        <w:pStyle w:val="Default"/>
        <w:jc w:val="center"/>
        <w:rPr>
          <w:lang w:val="uk-UA"/>
        </w:rPr>
      </w:pPr>
    </w:p>
    <w:p w:rsidR="005F004E" w:rsidRPr="00994560" w:rsidRDefault="005F004E" w:rsidP="00994560">
      <w:pPr>
        <w:jc w:val="center"/>
        <w:rPr>
          <w:rFonts w:ascii="Times New Roman" w:hAnsi="Times New Roman"/>
          <w:b/>
          <w:sz w:val="52"/>
          <w:szCs w:val="52"/>
        </w:rPr>
      </w:pPr>
      <w:r w:rsidRPr="00994560">
        <w:rPr>
          <w:rFonts w:ascii="Times New Roman" w:hAnsi="Times New Roman"/>
          <w:b/>
          <w:sz w:val="52"/>
          <w:szCs w:val="52"/>
        </w:rPr>
        <w:t>ПОЛОЖЕННЯ</w:t>
      </w:r>
    </w:p>
    <w:p w:rsidR="005F004E" w:rsidRDefault="005F004E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СИСТЕМУ УПРАВЛІННЯ НАВЧАННЯМ MOODLE </w:t>
      </w:r>
    </w:p>
    <w:p w:rsidR="005F004E" w:rsidRDefault="005F004E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lang w:val="uk-UA"/>
        </w:rPr>
        <w:t>БІЛОЦЕРКІВСЬКОМУ</w:t>
      </w:r>
      <w:r>
        <w:rPr>
          <w:b/>
          <w:bCs/>
          <w:sz w:val="28"/>
          <w:szCs w:val="28"/>
        </w:rPr>
        <w:t xml:space="preserve"> НАЦІОНАЛЬНОМУ </w:t>
      </w:r>
      <w:r>
        <w:rPr>
          <w:b/>
          <w:bCs/>
          <w:sz w:val="28"/>
          <w:szCs w:val="28"/>
          <w:lang w:val="uk-UA"/>
        </w:rPr>
        <w:t xml:space="preserve">АГРАРНОМУ </w:t>
      </w:r>
      <w:r>
        <w:rPr>
          <w:b/>
          <w:bCs/>
          <w:sz w:val="28"/>
          <w:szCs w:val="28"/>
        </w:rPr>
        <w:t xml:space="preserve">УНІВЕРСИТЕТІ </w:t>
      </w:r>
    </w:p>
    <w:p w:rsidR="005F004E" w:rsidRDefault="005F004E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F004E" w:rsidRDefault="005F004E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F004E" w:rsidRDefault="005F004E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F004E" w:rsidRDefault="005F004E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F004E" w:rsidRDefault="005F004E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F004E" w:rsidRDefault="005F004E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F004E" w:rsidRDefault="005F004E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F004E" w:rsidRDefault="005F004E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F004E" w:rsidRDefault="005F004E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F004E" w:rsidRDefault="005F004E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F004E" w:rsidRDefault="005F004E" w:rsidP="009B522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F004E" w:rsidRPr="00FE48B8" w:rsidRDefault="005F004E" w:rsidP="00FE48B8">
      <w:pPr>
        <w:shd w:val="clear" w:color="auto" w:fill="FFFFFF"/>
        <w:spacing w:before="14"/>
        <w:ind w:firstLine="36"/>
        <w:jc w:val="center"/>
        <w:rPr>
          <w:rFonts w:ascii="Times New Roman" w:hAnsi="Times New Roman"/>
          <w:sz w:val="32"/>
          <w:szCs w:val="32"/>
          <w:lang w:val="uk-UA"/>
        </w:rPr>
      </w:pPr>
      <w:r w:rsidRPr="00FE48B8">
        <w:rPr>
          <w:rFonts w:ascii="Times New Roman" w:hAnsi="Times New Roman"/>
          <w:sz w:val="32"/>
          <w:szCs w:val="32"/>
          <w:lang w:val="uk-UA"/>
        </w:rPr>
        <w:t>м. Біла Церква</w:t>
      </w:r>
    </w:p>
    <w:p w:rsidR="005F004E" w:rsidRPr="00FE48B8" w:rsidRDefault="005F004E" w:rsidP="00FE48B8">
      <w:pPr>
        <w:shd w:val="clear" w:color="auto" w:fill="FFFFFF"/>
        <w:spacing w:before="14"/>
        <w:ind w:firstLine="36"/>
        <w:jc w:val="center"/>
        <w:rPr>
          <w:rFonts w:ascii="Times New Roman" w:hAnsi="Times New Roman"/>
          <w:sz w:val="32"/>
          <w:szCs w:val="32"/>
          <w:lang w:val="uk-UA"/>
        </w:rPr>
      </w:pPr>
      <w:r w:rsidRPr="00FE48B8">
        <w:rPr>
          <w:rFonts w:ascii="Times New Roman" w:hAnsi="Times New Roman"/>
          <w:sz w:val="32"/>
          <w:szCs w:val="32"/>
          <w:lang w:val="uk-UA"/>
        </w:rPr>
        <w:t>201</w:t>
      </w:r>
      <w:r>
        <w:rPr>
          <w:rFonts w:ascii="Times New Roman" w:hAnsi="Times New Roman"/>
          <w:sz w:val="32"/>
          <w:szCs w:val="32"/>
          <w:lang w:val="uk-UA"/>
        </w:rPr>
        <w:t>6</w:t>
      </w:r>
    </w:p>
    <w:p w:rsidR="005F004E" w:rsidRPr="00B739DD" w:rsidRDefault="005F004E" w:rsidP="004B1FED">
      <w:pPr>
        <w:pStyle w:val="Default"/>
        <w:pageBreakBefore/>
        <w:jc w:val="center"/>
        <w:rPr>
          <w:color w:val="auto"/>
          <w:sz w:val="28"/>
          <w:szCs w:val="28"/>
          <w:lang w:val="uk-UA"/>
        </w:rPr>
      </w:pPr>
      <w:r w:rsidRPr="00FF08E6">
        <w:rPr>
          <w:b/>
          <w:bCs/>
          <w:color w:val="auto"/>
          <w:sz w:val="28"/>
          <w:szCs w:val="28"/>
        </w:rPr>
        <w:t>І. ЗАГАЛЬНІ ПОЛОЖЕННЯ</w:t>
      </w:r>
    </w:p>
    <w:p w:rsidR="005F004E" w:rsidRDefault="005F004E" w:rsidP="00FF08E6">
      <w:pPr>
        <w:pStyle w:val="Default"/>
        <w:spacing w:after="29"/>
        <w:jc w:val="both"/>
        <w:rPr>
          <w:color w:val="auto"/>
          <w:sz w:val="28"/>
          <w:szCs w:val="28"/>
          <w:lang w:val="uk-UA"/>
        </w:rPr>
      </w:pPr>
    </w:p>
    <w:p w:rsidR="005F004E" w:rsidRPr="000272B5" w:rsidRDefault="005F004E" w:rsidP="00FF08E6">
      <w:pPr>
        <w:pStyle w:val="Default"/>
        <w:spacing w:after="29"/>
        <w:jc w:val="both"/>
        <w:rPr>
          <w:color w:val="auto"/>
          <w:sz w:val="28"/>
          <w:szCs w:val="28"/>
          <w:lang w:val="uk-UA"/>
        </w:rPr>
      </w:pPr>
      <w:r w:rsidRPr="00397677">
        <w:rPr>
          <w:color w:val="auto"/>
          <w:sz w:val="28"/>
          <w:szCs w:val="28"/>
          <w:lang w:val="uk-UA"/>
        </w:rPr>
        <w:t xml:space="preserve">1.1. Це Положення є внутрішнім нормативним документом, визначає і регламентує порядок створення та функціонування системи управління навчанням </w:t>
      </w:r>
      <w:r w:rsidRPr="00FF08E6">
        <w:rPr>
          <w:color w:val="auto"/>
          <w:sz w:val="28"/>
          <w:szCs w:val="28"/>
        </w:rPr>
        <w:t>Moodle</w:t>
      </w:r>
      <w:r w:rsidRPr="00397677">
        <w:rPr>
          <w:color w:val="auto"/>
          <w:sz w:val="28"/>
          <w:szCs w:val="28"/>
          <w:lang w:val="uk-UA"/>
        </w:rPr>
        <w:t xml:space="preserve"> (далі </w:t>
      </w:r>
      <w:r w:rsidRPr="00FF08E6">
        <w:rPr>
          <w:color w:val="auto"/>
          <w:sz w:val="28"/>
          <w:szCs w:val="28"/>
        </w:rPr>
        <w:t>LMS</w:t>
      </w:r>
      <w:r w:rsidRPr="00397677">
        <w:rPr>
          <w:color w:val="auto"/>
          <w:sz w:val="28"/>
          <w:szCs w:val="28"/>
          <w:lang w:val="uk-UA"/>
        </w:rPr>
        <w:t xml:space="preserve"> </w:t>
      </w:r>
      <w:r w:rsidRPr="00FF08E6">
        <w:rPr>
          <w:color w:val="auto"/>
          <w:sz w:val="28"/>
          <w:szCs w:val="28"/>
        </w:rPr>
        <w:t>Moodle</w:t>
      </w:r>
      <w:r w:rsidRPr="00397677">
        <w:rPr>
          <w:color w:val="auto"/>
          <w:sz w:val="28"/>
          <w:szCs w:val="28"/>
          <w:lang w:val="uk-UA"/>
        </w:rPr>
        <w:t xml:space="preserve">) в </w:t>
      </w:r>
      <w:r>
        <w:rPr>
          <w:color w:val="auto"/>
          <w:sz w:val="28"/>
          <w:szCs w:val="28"/>
          <w:lang w:val="uk-UA"/>
        </w:rPr>
        <w:t xml:space="preserve">Білоцерківському </w:t>
      </w:r>
      <w:r w:rsidRPr="00397677">
        <w:rPr>
          <w:color w:val="auto"/>
          <w:sz w:val="28"/>
          <w:szCs w:val="28"/>
          <w:lang w:val="uk-UA"/>
        </w:rPr>
        <w:t>національному</w:t>
      </w:r>
      <w:r>
        <w:rPr>
          <w:color w:val="auto"/>
          <w:sz w:val="28"/>
          <w:szCs w:val="28"/>
          <w:lang w:val="uk-UA"/>
        </w:rPr>
        <w:t xml:space="preserve"> аграрному </w:t>
      </w:r>
      <w:r w:rsidRPr="00397677">
        <w:rPr>
          <w:color w:val="auto"/>
          <w:sz w:val="28"/>
          <w:szCs w:val="28"/>
          <w:lang w:val="uk-UA"/>
        </w:rPr>
        <w:t xml:space="preserve"> університеті (далі </w:t>
      </w:r>
      <w:r>
        <w:rPr>
          <w:color w:val="auto"/>
          <w:sz w:val="28"/>
          <w:szCs w:val="28"/>
          <w:lang w:val="uk-UA"/>
        </w:rPr>
        <w:t>БНАУ</w:t>
      </w:r>
      <w:r w:rsidRPr="00397677">
        <w:rPr>
          <w:color w:val="auto"/>
          <w:sz w:val="28"/>
          <w:szCs w:val="28"/>
          <w:lang w:val="uk-UA"/>
        </w:rPr>
        <w:t xml:space="preserve">).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1.2. LMS Moodle – комп'ютерний програмний комплекс, який використовується для розробки, управління та поширення навчальних веб-ресурсів із забезпеченням спільного доступу до них. LMS Moodle створюється для організації автоматизованого </w:t>
      </w:r>
      <w:r>
        <w:rPr>
          <w:color w:val="auto"/>
          <w:sz w:val="28"/>
          <w:szCs w:val="28"/>
          <w:lang w:val="uk-UA"/>
        </w:rPr>
        <w:t xml:space="preserve">освітнього </w:t>
      </w:r>
      <w:r w:rsidRPr="00FF08E6">
        <w:rPr>
          <w:color w:val="auto"/>
          <w:sz w:val="28"/>
          <w:szCs w:val="28"/>
        </w:rPr>
        <w:t xml:space="preserve">процесу, проведення різних видів контролю та оцінювання навчальних досягнень </w:t>
      </w:r>
      <w:r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 з використанням технологій дистанційного навчання на всіх формах навчання: денній і заочній. Система доступна в мережі Internet керівництву університету, </w:t>
      </w:r>
      <w:r>
        <w:rPr>
          <w:color w:val="auto"/>
          <w:sz w:val="28"/>
          <w:szCs w:val="28"/>
          <w:lang w:val="uk-UA"/>
        </w:rPr>
        <w:t>науково-педагогічним працівникам</w:t>
      </w:r>
      <w:r w:rsidRPr="00FF08E6">
        <w:rPr>
          <w:color w:val="auto"/>
          <w:sz w:val="28"/>
          <w:szCs w:val="28"/>
        </w:rPr>
        <w:t xml:space="preserve"> і </w:t>
      </w:r>
      <w:r>
        <w:rPr>
          <w:color w:val="auto"/>
          <w:sz w:val="28"/>
          <w:szCs w:val="28"/>
          <w:lang w:val="uk-UA"/>
        </w:rPr>
        <w:t xml:space="preserve"> здобувачам вищої освіти</w:t>
      </w:r>
      <w:r w:rsidRPr="00FF08E6">
        <w:rPr>
          <w:color w:val="auto"/>
          <w:sz w:val="28"/>
          <w:szCs w:val="28"/>
        </w:rPr>
        <w:t xml:space="preserve"> згідно прав доступу до її інформаційних ресурсів та підсистем. </w:t>
      </w:r>
    </w:p>
    <w:p w:rsidR="005F004E" w:rsidRPr="00FF08E6" w:rsidRDefault="005F004E" w:rsidP="00FF08E6">
      <w:pPr>
        <w:pStyle w:val="Default"/>
        <w:spacing w:after="29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1.3. Для забезпечення функціонування LMS Moodle </w:t>
      </w:r>
      <w:r>
        <w:rPr>
          <w:color w:val="auto"/>
          <w:sz w:val="28"/>
          <w:szCs w:val="28"/>
          <w:lang w:val="uk-UA"/>
        </w:rPr>
        <w:t>у БНАУ</w:t>
      </w:r>
      <w:r w:rsidRPr="00FF08E6">
        <w:rPr>
          <w:color w:val="auto"/>
          <w:sz w:val="28"/>
          <w:szCs w:val="28"/>
        </w:rPr>
        <w:t xml:space="preserve"> призначається відповідальна за LMS Moodle особа – Адміністратор системи (далі – Адміністратор). Адміністратор у своїй діяльності керується вимогами цього Положення, Статутом та іншими нормативними актами </w:t>
      </w:r>
      <w:r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. </w:t>
      </w:r>
    </w:p>
    <w:p w:rsidR="005F004E" w:rsidRPr="00FF08E6" w:rsidRDefault="005F004E" w:rsidP="00FF08E6">
      <w:pPr>
        <w:pStyle w:val="Default"/>
        <w:spacing w:after="29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1.4. Норми цього Положення є обов’язковими для виконання науково-педагогічними працівниками та співробітниками </w:t>
      </w:r>
      <w:r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. Співробітники </w:t>
      </w:r>
      <w:r>
        <w:rPr>
          <w:color w:val="auto"/>
          <w:sz w:val="28"/>
          <w:szCs w:val="28"/>
          <w:lang w:val="uk-UA"/>
        </w:rPr>
        <w:t xml:space="preserve">університету </w:t>
      </w:r>
      <w:r w:rsidRPr="00FF08E6">
        <w:rPr>
          <w:color w:val="auto"/>
          <w:sz w:val="28"/>
          <w:szCs w:val="28"/>
        </w:rPr>
        <w:t xml:space="preserve">сприяють виконанню Адміністратором його функцій і завдань в межах своєї компетенції. </w:t>
      </w:r>
    </w:p>
    <w:p w:rsidR="005F004E" w:rsidRPr="00FF08E6" w:rsidRDefault="005F004E" w:rsidP="00FF08E6">
      <w:pPr>
        <w:pStyle w:val="Default"/>
        <w:spacing w:after="29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1.5. Відповідальність за створення та функц</w:t>
      </w:r>
      <w:r>
        <w:rPr>
          <w:color w:val="auto"/>
          <w:sz w:val="28"/>
          <w:szCs w:val="28"/>
        </w:rPr>
        <w:t xml:space="preserve">іонування LMS Moodle несе </w:t>
      </w:r>
      <w:r>
        <w:rPr>
          <w:color w:val="auto"/>
          <w:sz w:val="28"/>
          <w:szCs w:val="28"/>
          <w:lang w:val="uk-UA"/>
        </w:rPr>
        <w:t>проректор з освітньої, виховної та міжнародної діяльності БНАУ</w:t>
      </w:r>
      <w:r w:rsidRPr="00FF08E6">
        <w:rPr>
          <w:color w:val="auto"/>
          <w:sz w:val="28"/>
          <w:szCs w:val="28"/>
        </w:rPr>
        <w:t xml:space="preserve">.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1.6. У даному Положенні терміни і поняття вживаються у таких значеннях: </w:t>
      </w:r>
    </w:p>
    <w:p w:rsidR="005F004E" w:rsidRPr="00FF08E6" w:rsidRDefault="005F004E" w:rsidP="00FF08E6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Pr="00FF08E6">
        <w:rPr>
          <w:i/>
          <w:iCs/>
          <w:color w:val="auto"/>
          <w:sz w:val="28"/>
          <w:szCs w:val="28"/>
        </w:rPr>
        <w:t xml:space="preserve">LMS </w:t>
      </w:r>
      <w:r w:rsidRPr="00FF08E6">
        <w:rPr>
          <w:color w:val="auto"/>
          <w:sz w:val="28"/>
          <w:szCs w:val="28"/>
        </w:rPr>
        <w:t xml:space="preserve">– система електронного навчання – комплекс програм, що використовується для розробки, управління та розповсюдження навчальних веб-ресурсів із забезпеченням сумісного доступу; </w:t>
      </w:r>
    </w:p>
    <w:p w:rsidR="005F004E" w:rsidRPr="00FF08E6" w:rsidRDefault="005F004E" w:rsidP="00FF08E6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Pr="00FF08E6">
        <w:rPr>
          <w:i/>
          <w:iCs/>
          <w:color w:val="auto"/>
          <w:sz w:val="28"/>
          <w:szCs w:val="28"/>
        </w:rPr>
        <w:t xml:space="preserve">Moodle </w:t>
      </w:r>
      <w:r w:rsidRPr="00FF08E6">
        <w:rPr>
          <w:color w:val="auto"/>
          <w:sz w:val="28"/>
          <w:szCs w:val="28"/>
        </w:rPr>
        <w:t>–</w:t>
      </w:r>
      <w:r>
        <w:rPr>
          <w:i/>
          <w:iCs/>
          <w:color w:val="auto"/>
          <w:sz w:val="28"/>
          <w:szCs w:val="28"/>
          <w:lang w:val="uk-UA"/>
        </w:rPr>
        <w:t xml:space="preserve"> </w:t>
      </w:r>
      <w:r w:rsidRPr="00FF08E6">
        <w:rPr>
          <w:i/>
          <w:iCs/>
          <w:color w:val="auto"/>
          <w:sz w:val="28"/>
          <w:szCs w:val="28"/>
        </w:rPr>
        <w:t>модульне об’єктно-орієнтоване динамічне навчальне середовище</w:t>
      </w:r>
      <w:r>
        <w:rPr>
          <w:i/>
          <w:iCs/>
          <w:color w:val="auto"/>
          <w:sz w:val="28"/>
          <w:szCs w:val="28"/>
          <w:lang w:val="uk-UA"/>
        </w:rPr>
        <w:t>;</w:t>
      </w:r>
      <w:r w:rsidRPr="00FF08E6">
        <w:rPr>
          <w:i/>
          <w:iCs/>
          <w:color w:val="auto"/>
          <w:sz w:val="28"/>
          <w:szCs w:val="28"/>
        </w:rPr>
        <w:t xml:space="preserve"> – </w:t>
      </w:r>
      <w:r w:rsidRPr="00FF08E6">
        <w:rPr>
          <w:color w:val="auto"/>
          <w:sz w:val="28"/>
          <w:szCs w:val="28"/>
        </w:rPr>
        <w:t xml:space="preserve">веб-середовище навчання – системно організована сукупність веб-ресурсів навчальних дисциплін (програм), програмного забезпечення управління веб-ресурсами, засобів взаємодії суб’єктів дистанційного навчання та управління дистанційним навчанням; </w:t>
      </w:r>
    </w:p>
    <w:p w:rsidR="005F004E" w:rsidRPr="00FF08E6" w:rsidRDefault="005F004E" w:rsidP="00FF08E6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Pr="00FF08E6">
        <w:rPr>
          <w:i/>
          <w:iCs/>
          <w:color w:val="auto"/>
          <w:sz w:val="28"/>
          <w:szCs w:val="28"/>
        </w:rPr>
        <w:t xml:space="preserve">браузер </w:t>
      </w:r>
      <w:r w:rsidRPr="00FF08E6">
        <w:rPr>
          <w:color w:val="auto"/>
          <w:sz w:val="28"/>
          <w:szCs w:val="28"/>
        </w:rPr>
        <w:t xml:space="preserve">– прикладне програмне забезпечення для перегляду веб-сторінок; </w:t>
      </w:r>
    </w:p>
    <w:p w:rsidR="005F004E" w:rsidRPr="00FF08E6" w:rsidRDefault="005F004E" w:rsidP="00FF08E6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>
        <w:rPr>
          <w:i/>
          <w:iCs/>
          <w:color w:val="auto"/>
          <w:sz w:val="28"/>
          <w:szCs w:val="28"/>
          <w:lang w:val="uk-UA"/>
        </w:rPr>
        <w:t>а</w:t>
      </w:r>
      <w:r w:rsidRPr="00FF08E6">
        <w:rPr>
          <w:i/>
          <w:iCs/>
          <w:color w:val="auto"/>
          <w:sz w:val="28"/>
          <w:szCs w:val="28"/>
        </w:rPr>
        <w:t xml:space="preserve">втор курсу – </w:t>
      </w:r>
      <w:r w:rsidRPr="00FF08E6">
        <w:rPr>
          <w:color w:val="auto"/>
          <w:sz w:val="28"/>
          <w:szCs w:val="28"/>
        </w:rPr>
        <w:t xml:space="preserve">особа, що має право створювати курси, управляти ними та знищувати їх на сайті; </w:t>
      </w:r>
    </w:p>
    <w:p w:rsidR="005F004E" w:rsidRPr="00FF08E6" w:rsidRDefault="005F004E" w:rsidP="00FF08E6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>
        <w:rPr>
          <w:i/>
          <w:iCs/>
          <w:color w:val="auto"/>
          <w:sz w:val="28"/>
          <w:szCs w:val="28"/>
          <w:lang w:val="uk-UA"/>
        </w:rPr>
        <w:t>в</w:t>
      </w:r>
      <w:r w:rsidRPr="00FF08E6">
        <w:rPr>
          <w:i/>
          <w:iCs/>
          <w:color w:val="auto"/>
          <w:sz w:val="28"/>
          <w:szCs w:val="28"/>
        </w:rPr>
        <w:t xml:space="preserve">икладач </w:t>
      </w:r>
      <w:r w:rsidRPr="00FF08E6">
        <w:rPr>
          <w:color w:val="auto"/>
          <w:sz w:val="28"/>
          <w:szCs w:val="28"/>
        </w:rPr>
        <w:t xml:space="preserve">– особа, що має право управляти курсом, наповнювати курс контентом, реєструвати </w:t>
      </w:r>
      <w:r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 на курс, оцінювати успішність засвоєння </w:t>
      </w:r>
      <w:r>
        <w:rPr>
          <w:color w:val="auto"/>
          <w:sz w:val="28"/>
          <w:szCs w:val="28"/>
          <w:lang w:val="uk-UA"/>
        </w:rPr>
        <w:t>ними</w:t>
      </w:r>
      <w:r w:rsidRPr="00FF08E6">
        <w:rPr>
          <w:color w:val="auto"/>
          <w:sz w:val="28"/>
          <w:szCs w:val="28"/>
        </w:rPr>
        <w:t xml:space="preserve"> навчального матеріалу; </w:t>
      </w:r>
    </w:p>
    <w:p w:rsidR="005F004E" w:rsidRPr="00FF08E6" w:rsidRDefault="005F004E" w:rsidP="00FF08E6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>
        <w:rPr>
          <w:i/>
          <w:iCs/>
          <w:color w:val="auto"/>
          <w:sz w:val="28"/>
          <w:szCs w:val="28"/>
          <w:lang w:val="uk-UA"/>
        </w:rPr>
        <w:t>здобувач вищої освіти</w:t>
      </w:r>
      <w:r w:rsidRPr="00FF08E6">
        <w:rPr>
          <w:i/>
          <w:iCs/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– особа, що має доступ до матеріалів курсу і може брати участь у курсі, вивчаючи дисципліну; </w:t>
      </w:r>
    </w:p>
    <w:p w:rsidR="005F004E" w:rsidRPr="00FF08E6" w:rsidRDefault="005F004E" w:rsidP="00FF08E6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>
        <w:rPr>
          <w:i/>
          <w:iCs/>
          <w:color w:val="auto"/>
          <w:sz w:val="28"/>
          <w:szCs w:val="28"/>
          <w:lang w:val="uk-UA"/>
        </w:rPr>
        <w:t>г</w:t>
      </w:r>
      <w:r w:rsidRPr="00FF08E6">
        <w:rPr>
          <w:i/>
          <w:iCs/>
          <w:color w:val="auto"/>
          <w:sz w:val="28"/>
          <w:szCs w:val="28"/>
        </w:rPr>
        <w:t xml:space="preserve">ість </w:t>
      </w:r>
      <w:r w:rsidRPr="00FF08E6">
        <w:rPr>
          <w:color w:val="auto"/>
          <w:sz w:val="28"/>
          <w:szCs w:val="28"/>
        </w:rPr>
        <w:t xml:space="preserve">– особа, що може переглядати зміст лише відкритих курсів і не може брати участь у навчанні;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Pr="00FF08E6">
        <w:rPr>
          <w:i/>
          <w:iCs/>
          <w:color w:val="auto"/>
          <w:sz w:val="28"/>
          <w:szCs w:val="28"/>
        </w:rPr>
        <w:t xml:space="preserve">веб-ресурси навчальних дисциплін (програм) </w:t>
      </w:r>
      <w:r w:rsidRPr="00FF08E6">
        <w:rPr>
          <w:color w:val="auto"/>
          <w:sz w:val="28"/>
          <w:szCs w:val="28"/>
        </w:rPr>
        <w:t xml:space="preserve">− систематизоване зібрання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інформації та засобів навчально-методичного характеру, необхідних для засвоєння навчальних дисциплін (програм), яке доступне через Інтернет (локальну мережу) за допомогою веб-браузера;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Pr="00FF08E6">
        <w:rPr>
          <w:i/>
          <w:iCs/>
          <w:color w:val="auto"/>
          <w:sz w:val="28"/>
          <w:szCs w:val="28"/>
        </w:rPr>
        <w:t xml:space="preserve">інформаційні елементи курсу </w:t>
      </w:r>
      <w:r w:rsidRPr="00FF08E6">
        <w:rPr>
          <w:color w:val="auto"/>
          <w:sz w:val="28"/>
          <w:szCs w:val="28"/>
        </w:rPr>
        <w:t xml:space="preserve">– навчальні веб-ресурси курсу, які містять теоретичний матеріал для вивчення дисципліни, представлені у вигляді файлів, що завантажені до LMS Moodle або у вигляді посилань на зовнішні ресурси. Не оцінюється при вивченні дисципліни;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Pr="00FF08E6">
        <w:rPr>
          <w:i/>
          <w:iCs/>
          <w:color w:val="auto"/>
          <w:sz w:val="28"/>
          <w:szCs w:val="28"/>
        </w:rPr>
        <w:t xml:space="preserve">активні елементи курсу </w:t>
      </w:r>
      <w:r w:rsidRPr="00FF08E6">
        <w:rPr>
          <w:color w:val="auto"/>
          <w:sz w:val="28"/>
          <w:szCs w:val="28"/>
        </w:rPr>
        <w:t xml:space="preserve">– навчальні веб-ресурси курсу теоретичного та практичного характеру, які вимагають активної діяльності </w:t>
      </w:r>
      <w:r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. Робота </w:t>
      </w:r>
      <w:r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 з ними оцінюється або </w:t>
      </w:r>
      <w:r>
        <w:rPr>
          <w:color w:val="auto"/>
          <w:sz w:val="28"/>
          <w:szCs w:val="28"/>
          <w:lang w:val="uk-UA"/>
        </w:rPr>
        <w:t>в</w:t>
      </w:r>
      <w:r w:rsidRPr="00FF08E6">
        <w:rPr>
          <w:color w:val="auto"/>
          <w:sz w:val="28"/>
          <w:szCs w:val="28"/>
        </w:rPr>
        <w:t xml:space="preserve">икладачем, або системою за визначеними </w:t>
      </w:r>
      <w:r>
        <w:rPr>
          <w:color w:val="auto"/>
          <w:sz w:val="28"/>
          <w:szCs w:val="28"/>
          <w:lang w:val="uk-UA"/>
        </w:rPr>
        <w:t>в</w:t>
      </w:r>
      <w:r w:rsidRPr="00FF08E6">
        <w:rPr>
          <w:color w:val="auto"/>
          <w:sz w:val="28"/>
          <w:szCs w:val="28"/>
        </w:rPr>
        <w:t xml:space="preserve">икладачем критеріями і дозволяє виставити підсумкову оцінку за засвоєння навчального курсу;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Pr="00FF08E6">
        <w:rPr>
          <w:i/>
          <w:iCs/>
          <w:color w:val="auto"/>
          <w:sz w:val="28"/>
          <w:szCs w:val="28"/>
        </w:rPr>
        <w:t xml:space="preserve">інформаційно-комунікаційні технології навчання </w:t>
      </w:r>
      <w:r w:rsidRPr="00FF08E6">
        <w:rPr>
          <w:color w:val="auto"/>
          <w:sz w:val="28"/>
          <w:szCs w:val="28"/>
        </w:rPr>
        <w:t xml:space="preserve">– технології створення, накопичення, зберігання та доступу до веб-ресурсів (електронних ресурсів) навчальних дисциплін (програм), а також забезпечення організації і супроводу </w:t>
      </w:r>
      <w:r>
        <w:rPr>
          <w:color w:val="auto"/>
          <w:sz w:val="28"/>
          <w:szCs w:val="28"/>
          <w:lang w:val="uk-UA"/>
        </w:rPr>
        <w:t>освітнього</w:t>
      </w:r>
      <w:r w:rsidRPr="00FF08E6">
        <w:rPr>
          <w:color w:val="auto"/>
          <w:sz w:val="28"/>
          <w:szCs w:val="28"/>
        </w:rPr>
        <w:t xml:space="preserve"> процесу за допомогою спеціалізованого програмного забезпечення та засобів інформаційно-комунікаційного зв’язку, у тому числі Інтернету;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Pr="00FF08E6">
        <w:rPr>
          <w:i/>
          <w:iCs/>
          <w:color w:val="auto"/>
          <w:sz w:val="28"/>
          <w:szCs w:val="28"/>
        </w:rPr>
        <w:t xml:space="preserve">психолого-педагогічні технології навчання </w:t>
      </w:r>
      <w:r w:rsidRPr="00FF08E6">
        <w:rPr>
          <w:color w:val="auto"/>
          <w:sz w:val="28"/>
          <w:szCs w:val="28"/>
        </w:rPr>
        <w:t xml:space="preserve">– система засобів, прийомів, кроків, послідовне здійснення яких забезпечує виконання завдань навчання, виховання і розвитку особистості;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 w:rsidRPr="00FF08E6">
        <w:rPr>
          <w:i/>
          <w:iCs/>
          <w:color w:val="auto"/>
          <w:sz w:val="28"/>
          <w:szCs w:val="28"/>
        </w:rPr>
        <w:t xml:space="preserve">профіль користувача – </w:t>
      </w:r>
      <w:r w:rsidRPr="00FF08E6">
        <w:rPr>
          <w:color w:val="auto"/>
          <w:sz w:val="28"/>
          <w:szCs w:val="28"/>
        </w:rPr>
        <w:t>зібрання особистих відомостей користувача та налаштувань, які визначають спосіб його роботи в системі, оформляється у вигляді особистої картки</w:t>
      </w:r>
      <w:r w:rsidRPr="00FF08E6">
        <w:rPr>
          <w:i/>
          <w:iCs/>
          <w:color w:val="auto"/>
          <w:sz w:val="28"/>
          <w:szCs w:val="28"/>
        </w:rPr>
        <w:t xml:space="preserve">.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</w:p>
    <w:p w:rsidR="005F004E" w:rsidRDefault="005F004E" w:rsidP="00397677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FF08E6">
        <w:rPr>
          <w:b/>
          <w:bCs/>
          <w:color w:val="auto"/>
          <w:sz w:val="28"/>
          <w:szCs w:val="28"/>
        </w:rPr>
        <w:t>ІІ. ФУНКЦІЇ LMS Moodle</w:t>
      </w:r>
    </w:p>
    <w:p w:rsidR="005F004E" w:rsidRPr="00397677" w:rsidRDefault="005F004E" w:rsidP="00397677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2.1. LMS Moodle </w:t>
      </w:r>
      <w:r>
        <w:rPr>
          <w:color w:val="auto"/>
          <w:sz w:val="28"/>
          <w:szCs w:val="28"/>
          <w:lang w:val="uk-UA"/>
        </w:rPr>
        <w:t xml:space="preserve">БНАУ </w:t>
      </w:r>
      <w:r w:rsidRPr="00FF08E6">
        <w:rPr>
          <w:color w:val="auto"/>
          <w:sz w:val="28"/>
          <w:szCs w:val="28"/>
        </w:rPr>
        <w:t xml:space="preserve"> </w:t>
      </w:r>
      <w:r w:rsidRPr="007178A5">
        <w:rPr>
          <w:b/>
          <w:color w:val="auto"/>
          <w:sz w:val="28"/>
          <w:szCs w:val="28"/>
        </w:rPr>
        <w:t>забезпечує:</w:t>
      </w:r>
      <w:r w:rsidRPr="00FF08E6">
        <w:rPr>
          <w:color w:val="auto"/>
          <w:sz w:val="28"/>
          <w:szCs w:val="28"/>
        </w:rPr>
        <w:t xml:space="preserve">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управління користувачами системи;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управління ролями (Адміністратор, Автор курсу, Викладач, </w:t>
      </w:r>
      <w:r>
        <w:rPr>
          <w:color w:val="auto"/>
          <w:sz w:val="28"/>
          <w:szCs w:val="28"/>
          <w:lang w:val="uk-UA"/>
        </w:rPr>
        <w:t>Здобувач вищої освіти</w:t>
      </w:r>
      <w:r w:rsidRPr="00FF08E6">
        <w:rPr>
          <w:color w:val="auto"/>
          <w:sz w:val="28"/>
          <w:szCs w:val="28"/>
        </w:rPr>
        <w:t xml:space="preserve">);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управління правами доступу;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управління дистанційним </w:t>
      </w:r>
      <w:r>
        <w:rPr>
          <w:color w:val="auto"/>
          <w:sz w:val="28"/>
          <w:szCs w:val="28"/>
          <w:lang w:val="uk-UA"/>
        </w:rPr>
        <w:t>освітнім</w:t>
      </w:r>
      <w:r w:rsidRPr="00FF08E6">
        <w:rPr>
          <w:color w:val="auto"/>
          <w:sz w:val="28"/>
          <w:szCs w:val="28"/>
        </w:rPr>
        <w:t xml:space="preserve"> процесом;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формування та підтримку різних видів комунікацій між </w:t>
      </w:r>
      <w:r>
        <w:rPr>
          <w:color w:val="auto"/>
          <w:sz w:val="28"/>
          <w:szCs w:val="28"/>
          <w:lang w:val="uk-UA"/>
        </w:rPr>
        <w:t>здобувачами вищої освіти</w:t>
      </w:r>
      <w:r w:rsidRPr="00FF08E6">
        <w:rPr>
          <w:color w:val="auto"/>
          <w:sz w:val="28"/>
          <w:szCs w:val="28"/>
        </w:rPr>
        <w:t xml:space="preserve"> і викладачами;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створення, зберігання та видачу електронних навчальних матеріалів;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аналіз процесів навчання;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контроль успішності навчання; </w:t>
      </w:r>
    </w:p>
    <w:p w:rsidR="005F004E" w:rsidRDefault="005F004E" w:rsidP="00FF08E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FF08E6">
        <w:rPr>
          <w:color w:val="auto"/>
          <w:sz w:val="28"/>
          <w:szCs w:val="28"/>
        </w:rPr>
        <w:t xml:space="preserve">– побудову звітності. </w:t>
      </w:r>
    </w:p>
    <w:p w:rsidR="005F004E" w:rsidRPr="00895E80" w:rsidRDefault="005F004E" w:rsidP="00FF08E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5F004E" w:rsidRPr="0053370A" w:rsidRDefault="005F004E" w:rsidP="00FF08E6">
      <w:pPr>
        <w:pStyle w:val="Default"/>
        <w:jc w:val="both"/>
        <w:rPr>
          <w:b/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2.2. Керівництво </w:t>
      </w:r>
      <w:r>
        <w:rPr>
          <w:color w:val="auto"/>
          <w:sz w:val="28"/>
          <w:szCs w:val="28"/>
          <w:lang w:val="uk-UA"/>
        </w:rPr>
        <w:t xml:space="preserve">БНАУ </w:t>
      </w:r>
      <w:r w:rsidRPr="00FF08E6">
        <w:rPr>
          <w:color w:val="auto"/>
          <w:sz w:val="28"/>
          <w:szCs w:val="28"/>
        </w:rPr>
        <w:t xml:space="preserve"> </w:t>
      </w:r>
      <w:r w:rsidRPr="0053370A">
        <w:rPr>
          <w:b/>
          <w:color w:val="auto"/>
          <w:sz w:val="28"/>
          <w:szCs w:val="28"/>
        </w:rPr>
        <w:t xml:space="preserve">забезпечує: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запровадження організаційних заходів зі створення та забезпечення функціонування LMS Moodle, розробку та затвердження внутрішніх положень та процедур щодо реалізації системи;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виділення необхідних ресурсів на створення та підтримку ефективної, комплексної та збалансованої LMS Moodle; </w:t>
      </w:r>
    </w:p>
    <w:p w:rsidR="005F004E" w:rsidRPr="00FF08E6" w:rsidRDefault="005F004E" w:rsidP="006860EB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затвердження системи підготовки та підвищення кваліфікації науково-педагогічних працівників щодо роботи в LMS Moodle та володіння технологіями дистанційного навчання;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затвердження системи підготовки </w:t>
      </w:r>
      <w:r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 щодо роботи в LMS Moodle;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запровадження порядку атестації електронних навчальних курсів, створених НПП </w:t>
      </w:r>
      <w:r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розробку і запровадження заходів внутрішнього контролю, що забезпечують належне дотримання вимог законодавства, нормативно-правових документів </w:t>
      </w:r>
      <w:r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, а також відповідної ділової поведінки під час роботи учасників LMS Moodle в системі;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постійне підвищення кваліфікації працівників, відповідальних за функціонування LMS Moodle, опанування ними найкращого сучасного досвіду щодо електронного управління навчанням;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здійснення періодичного перегляду внутрішніх положень та процедур LMS Moodle; </w:t>
      </w:r>
    </w:p>
    <w:p w:rsidR="005F004E" w:rsidRDefault="005F004E" w:rsidP="00FF08E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FF08E6">
        <w:rPr>
          <w:color w:val="auto"/>
          <w:sz w:val="28"/>
          <w:szCs w:val="28"/>
        </w:rPr>
        <w:t xml:space="preserve">– поширення </w:t>
      </w:r>
      <w:r>
        <w:rPr>
          <w:color w:val="auto"/>
          <w:sz w:val="28"/>
          <w:szCs w:val="28"/>
          <w:lang w:val="uk-UA"/>
        </w:rPr>
        <w:t>у</w:t>
      </w:r>
      <w:r w:rsidRPr="00FF08E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 єдиного розуміння та корпоративної культури щодо управління навчанням з використанням дистанційних технологій. </w:t>
      </w:r>
    </w:p>
    <w:p w:rsidR="005F004E" w:rsidRPr="00C87302" w:rsidRDefault="005F004E" w:rsidP="00FF08E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2.3. До обов’язків Адміністратора </w:t>
      </w:r>
      <w:r w:rsidRPr="00C87302">
        <w:rPr>
          <w:b/>
          <w:color w:val="auto"/>
          <w:sz w:val="28"/>
          <w:szCs w:val="28"/>
        </w:rPr>
        <w:t>належать:</w:t>
      </w:r>
      <w:r w:rsidRPr="00FF08E6">
        <w:rPr>
          <w:color w:val="auto"/>
          <w:sz w:val="28"/>
          <w:szCs w:val="28"/>
        </w:rPr>
        <w:t xml:space="preserve">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оновлення версії LMS Moodle, налаштування конфігурації сайту;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здійснення моніторингу інформаційних і освітніх потреб сучасного навчання та відповідне налаштування LMS Moodle;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– збір інформації та координація роботи відділу</w:t>
      </w:r>
      <w:r>
        <w:rPr>
          <w:color w:val="auto"/>
          <w:sz w:val="28"/>
          <w:szCs w:val="28"/>
          <w:lang w:val="uk-UA"/>
        </w:rPr>
        <w:t xml:space="preserve"> навчально-методичної та виховної роботи</w:t>
      </w:r>
      <w:r w:rsidRPr="00FF08E6">
        <w:rPr>
          <w:color w:val="auto"/>
          <w:sz w:val="28"/>
          <w:szCs w:val="28"/>
        </w:rPr>
        <w:t xml:space="preserve">, приймальної комісії, відділу кадрів, деканатів, </w:t>
      </w:r>
      <w:r>
        <w:rPr>
          <w:color w:val="auto"/>
          <w:sz w:val="28"/>
          <w:szCs w:val="28"/>
        </w:rPr>
        <w:t>інституту післядипломної освіти</w:t>
      </w:r>
      <w:r w:rsidRPr="00FF08E6">
        <w:rPr>
          <w:color w:val="auto"/>
          <w:sz w:val="28"/>
          <w:szCs w:val="28"/>
        </w:rPr>
        <w:t xml:space="preserve">, кафедр </w:t>
      </w:r>
      <w:r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 у частині управління навчанням за допомогою LMS Moodle;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реєстрація користувачів на сайті та управління їхніми правами доступу і ролями;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підтримка бази даних </w:t>
      </w:r>
      <w:r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 і викладачів в LMS Moodle в актуальному стані;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формування організаційної структури навчання (управління групами </w:t>
      </w:r>
      <w:r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, групами викладачів за кафедрами та факультетами);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організація електронних курсів на сайті;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надання необхідної звітності керівництву щодо діяльності Авторів курсу, Викладачів і </w:t>
      </w:r>
      <w:r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 у LMS Moodle</w:t>
      </w:r>
      <w:r>
        <w:rPr>
          <w:color w:val="auto"/>
          <w:sz w:val="28"/>
          <w:szCs w:val="28"/>
          <w:lang w:val="uk-UA"/>
        </w:rPr>
        <w:t>;</w:t>
      </w:r>
      <w:r w:rsidRPr="00FF08E6">
        <w:rPr>
          <w:color w:val="auto"/>
          <w:sz w:val="28"/>
          <w:szCs w:val="28"/>
        </w:rPr>
        <w:t xml:space="preserve">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забезпечення надійності та безпеки LMS Moodle, захисту інформації, резервного копіювання ресурсів сайту;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підготовка рекомендацій керівництву </w:t>
      </w:r>
      <w:r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 щодо оновлення технічного забезпечення LMS Moodle.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</w:p>
    <w:p w:rsidR="005F004E" w:rsidRDefault="005F004E" w:rsidP="005E4807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FF08E6">
        <w:rPr>
          <w:b/>
          <w:bCs/>
          <w:color w:val="auto"/>
          <w:sz w:val="28"/>
          <w:szCs w:val="28"/>
        </w:rPr>
        <w:t>ІІІ. УЧАСНИКИ LMS Moodle</w:t>
      </w:r>
    </w:p>
    <w:p w:rsidR="005F004E" w:rsidRPr="005E4807" w:rsidRDefault="005F004E" w:rsidP="005E4807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5F004E" w:rsidRPr="005E4807" w:rsidRDefault="005F004E" w:rsidP="00FF08E6">
      <w:pPr>
        <w:pStyle w:val="Default"/>
        <w:spacing w:after="36"/>
        <w:jc w:val="both"/>
        <w:rPr>
          <w:color w:val="auto"/>
          <w:sz w:val="28"/>
          <w:szCs w:val="28"/>
          <w:lang w:val="uk-UA"/>
        </w:rPr>
      </w:pPr>
      <w:r w:rsidRPr="005E4807">
        <w:rPr>
          <w:color w:val="auto"/>
          <w:sz w:val="28"/>
          <w:szCs w:val="28"/>
          <w:lang w:val="uk-UA"/>
        </w:rPr>
        <w:t xml:space="preserve">3.1. Учасниками </w:t>
      </w:r>
      <w:r w:rsidRPr="00FF08E6">
        <w:rPr>
          <w:color w:val="auto"/>
          <w:sz w:val="28"/>
          <w:szCs w:val="28"/>
        </w:rPr>
        <w:t>LMS</w:t>
      </w:r>
      <w:r w:rsidRPr="005E4807">
        <w:rPr>
          <w:color w:val="auto"/>
          <w:sz w:val="28"/>
          <w:szCs w:val="28"/>
          <w:lang w:val="uk-UA"/>
        </w:rPr>
        <w:t xml:space="preserve"> </w:t>
      </w:r>
      <w:r w:rsidRPr="00FF08E6">
        <w:rPr>
          <w:color w:val="auto"/>
          <w:sz w:val="28"/>
          <w:szCs w:val="28"/>
        </w:rPr>
        <w:t>Moodle</w:t>
      </w:r>
      <w:r w:rsidRPr="005E4807">
        <w:rPr>
          <w:color w:val="auto"/>
          <w:sz w:val="28"/>
          <w:szCs w:val="28"/>
          <w:lang w:val="uk-UA"/>
        </w:rPr>
        <w:t xml:space="preserve"> є користувачі з ролями: Автор курсу, Викладач, </w:t>
      </w:r>
      <w:r>
        <w:rPr>
          <w:color w:val="auto"/>
          <w:sz w:val="28"/>
          <w:szCs w:val="28"/>
          <w:lang w:val="uk-UA"/>
        </w:rPr>
        <w:t>Здобувач вищої освіти</w:t>
      </w:r>
      <w:r w:rsidRPr="005E4807">
        <w:rPr>
          <w:color w:val="auto"/>
          <w:sz w:val="28"/>
          <w:szCs w:val="28"/>
          <w:lang w:val="uk-UA"/>
        </w:rPr>
        <w:t xml:space="preserve">, Гість.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3.2. </w:t>
      </w:r>
      <w:r w:rsidRPr="00A174B2">
        <w:rPr>
          <w:b/>
          <w:color w:val="auto"/>
          <w:sz w:val="28"/>
          <w:szCs w:val="28"/>
        </w:rPr>
        <w:t>Користувач з роллю Автор курсу (далі Менеджер курсів):</w:t>
      </w:r>
      <w:r w:rsidRPr="00FF08E6">
        <w:rPr>
          <w:color w:val="auto"/>
          <w:sz w:val="28"/>
          <w:szCs w:val="28"/>
        </w:rPr>
        <w:t xml:space="preserve">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на кожній кафедрі </w:t>
      </w:r>
      <w:r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 обов’язково призначається один користувач з роллю Автор курсу – Менеджер курсів в межах сторінки кафедри на сайті </w:t>
      </w:r>
    </w:p>
    <w:p w:rsidR="005F004E" w:rsidRPr="00FF08E6" w:rsidRDefault="005F004E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LMS Moodle; </w:t>
      </w:r>
    </w:p>
    <w:p w:rsidR="005F004E" w:rsidRPr="00FF08E6" w:rsidRDefault="005F004E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роль Автора курсу призначається користувачу Адміністратором за поданням завідувача кафедри; </w:t>
      </w:r>
    </w:p>
    <w:p w:rsidR="005F004E" w:rsidRPr="00FF08E6" w:rsidRDefault="005F004E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Менеджер курсів забезпечує управління курсами на сайті в межах сторінки відповідної кафедри (створює нові та видаляє неактуальні курси, закріплює за новим курсом Викладача – процедура реєстрації Викладача на курсі);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Менеджер курсів несе відповідальність за організацію курсів в межах сторінки відповідної кафедри на сайті LMS Moodle.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3.3. </w:t>
      </w:r>
      <w:r w:rsidRPr="00A174B2">
        <w:rPr>
          <w:b/>
          <w:color w:val="auto"/>
          <w:sz w:val="28"/>
          <w:szCs w:val="28"/>
        </w:rPr>
        <w:t>Викладач:</w:t>
      </w:r>
      <w:r w:rsidRPr="00FF08E6">
        <w:rPr>
          <w:color w:val="auto"/>
          <w:sz w:val="28"/>
          <w:szCs w:val="28"/>
        </w:rPr>
        <w:t xml:space="preserve"> </w:t>
      </w:r>
    </w:p>
    <w:p w:rsidR="005F004E" w:rsidRPr="00FF08E6" w:rsidRDefault="005F004E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роль Викладача курсу призначається Автором курсу кафедри, на якій він працює. За одним електронним курсом може бути призначено кілька Викладачів; </w:t>
      </w:r>
    </w:p>
    <w:p w:rsidR="005F004E" w:rsidRPr="00FF08E6" w:rsidRDefault="005F004E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Викладач має доступ лише до тих курсів, на яких він зареєстрований для участі </w:t>
      </w:r>
      <w:r>
        <w:rPr>
          <w:color w:val="auto"/>
          <w:sz w:val="28"/>
          <w:szCs w:val="28"/>
          <w:lang w:val="uk-UA"/>
        </w:rPr>
        <w:t>в освітньому</w:t>
      </w:r>
      <w:r w:rsidRPr="00FF08E6">
        <w:rPr>
          <w:color w:val="auto"/>
          <w:sz w:val="28"/>
          <w:szCs w:val="28"/>
        </w:rPr>
        <w:t xml:space="preserve"> процесі; </w:t>
      </w:r>
    </w:p>
    <w:p w:rsidR="005F004E" w:rsidRPr="00FF08E6" w:rsidRDefault="005F004E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Викладач наповнює курс контентом та підтримує його актуальність, забезпечує управління курсом (налаштовує курс; реєструє на курс </w:t>
      </w:r>
      <w:r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 та викладачів; призначає ролі записаним користувачам на рівні курсу та його ресурсів; організовує потоки та локальні групи всередині курсу; переглядає роботи </w:t>
      </w:r>
      <w:r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, надіслані для перевірки, та оцінює </w:t>
      </w:r>
      <w:r>
        <w:rPr>
          <w:color w:val="auto"/>
          <w:sz w:val="28"/>
          <w:szCs w:val="28"/>
          <w:lang w:val="uk-UA"/>
        </w:rPr>
        <w:t xml:space="preserve">їх </w:t>
      </w:r>
      <w:r w:rsidRPr="00FF08E6">
        <w:rPr>
          <w:color w:val="auto"/>
          <w:sz w:val="28"/>
          <w:szCs w:val="28"/>
        </w:rPr>
        <w:t xml:space="preserve">успішність під час вивчення дисципліни; контролює активність </w:t>
      </w:r>
      <w:r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 на курсі; аналізує статистку вивчення дисципліни </w:t>
      </w:r>
      <w:r>
        <w:rPr>
          <w:color w:val="auto"/>
          <w:sz w:val="28"/>
          <w:szCs w:val="28"/>
          <w:lang w:val="uk-UA"/>
        </w:rPr>
        <w:t>здобувачами вищої освіти</w:t>
      </w:r>
      <w:r w:rsidRPr="00FF08E6">
        <w:rPr>
          <w:color w:val="auto"/>
          <w:sz w:val="28"/>
          <w:szCs w:val="28"/>
        </w:rPr>
        <w:t xml:space="preserve">; видаляє </w:t>
      </w:r>
      <w:r>
        <w:rPr>
          <w:color w:val="auto"/>
          <w:sz w:val="28"/>
          <w:szCs w:val="28"/>
          <w:lang w:val="uk-UA"/>
        </w:rPr>
        <w:t>здобувачів вищої освіти</w:t>
      </w:r>
      <w:r w:rsidRPr="00FF08E6">
        <w:rPr>
          <w:color w:val="auto"/>
          <w:sz w:val="28"/>
          <w:szCs w:val="28"/>
        </w:rPr>
        <w:t xml:space="preserve"> з курсу після закінчення ними навчання; здійснює резервне копіювання курсу та його очищення); </w:t>
      </w:r>
    </w:p>
    <w:p w:rsidR="005F004E" w:rsidRPr="00FF08E6" w:rsidRDefault="005F004E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Викладач несе повну відповідальність за зміст і наповненість навчальними матеріалами курсу, а також за ергономічність інтерфейсу; </w:t>
      </w:r>
    </w:p>
    <w:p w:rsidR="005F004E" w:rsidRPr="00FF08E6" w:rsidRDefault="005F004E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Викладач самостійно заповнює власний профіль необхідною інформацією. Інформація має бути достовірною, особливо це стосується прізвища, імені, по-батькові Викладача. Бажано завантаження до профілю фото викладача; </w:t>
      </w:r>
    </w:p>
    <w:p w:rsidR="005F004E" w:rsidRPr="00FF08E6" w:rsidRDefault="005F004E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Викладач має право на сайті LMS Moodle створювати та вести форуми і блоги освітнього та виховного характеру у відповідності з нормативно-правовими актами </w:t>
      </w:r>
      <w:r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;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Викладач може користуватися системою повідомлень в LMS Moodle та зберігати необхідну для </w:t>
      </w:r>
      <w:r>
        <w:rPr>
          <w:color w:val="auto"/>
          <w:sz w:val="28"/>
          <w:szCs w:val="28"/>
          <w:lang w:val="uk-UA"/>
        </w:rPr>
        <w:t>освітнього</w:t>
      </w:r>
      <w:r w:rsidRPr="00FF08E6">
        <w:rPr>
          <w:color w:val="auto"/>
          <w:sz w:val="28"/>
          <w:szCs w:val="28"/>
        </w:rPr>
        <w:t xml:space="preserve"> процесу інформацію на сервері системи в особистій папці, що створюється автоматично при його реєстрації на сайті. </w:t>
      </w:r>
    </w:p>
    <w:p w:rsidR="005F004E" w:rsidRPr="00777311" w:rsidRDefault="005F004E" w:rsidP="00FF08E6">
      <w:pPr>
        <w:pStyle w:val="Default"/>
        <w:jc w:val="both"/>
        <w:rPr>
          <w:b/>
          <w:color w:val="auto"/>
          <w:sz w:val="28"/>
          <w:szCs w:val="28"/>
        </w:rPr>
      </w:pPr>
      <w:r w:rsidRPr="00777311">
        <w:rPr>
          <w:b/>
          <w:color w:val="auto"/>
          <w:sz w:val="28"/>
          <w:szCs w:val="28"/>
        </w:rPr>
        <w:t xml:space="preserve">3.4. </w:t>
      </w:r>
      <w:r>
        <w:rPr>
          <w:b/>
          <w:color w:val="auto"/>
          <w:sz w:val="28"/>
          <w:szCs w:val="28"/>
          <w:lang w:val="uk-UA"/>
        </w:rPr>
        <w:t>Здобувач вищої освіти</w:t>
      </w:r>
      <w:r w:rsidRPr="00777311">
        <w:rPr>
          <w:b/>
          <w:color w:val="auto"/>
          <w:sz w:val="28"/>
          <w:szCs w:val="28"/>
        </w:rPr>
        <w:t xml:space="preserve">: </w:t>
      </w:r>
    </w:p>
    <w:p w:rsidR="005F004E" w:rsidRPr="00434048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434048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  <w:lang w:val="uk-UA"/>
        </w:rPr>
        <w:t xml:space="preserve"> Здобувач вищої освіти </w:t>
      </w:r>
      <w:r w:rsidRPr="00434048">
        <w:rPr>
          <w:color w:val="auto"/>
          <w:sz w:val="28"/>
          <w:szCs w:val="28"/>
        </w:rPr>
        <w:t xml:space="preserve"> записується на курс Викладачем курсу; </w:t>
      </w:r>
    </w:p>
    <w:p w:rsidR="005F004E" w:rsidRPr="00434048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434048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  <w:lang w:val="uk-UA"/>
        </w:rPr>
        <w:t xml:space="preserve">Здобувач вищої освіти </w:t>
      </w:r>
      <w:r w:rsidRPr="00434048">
        <w:rPr>
          <w:color w:val="auto"/>
          <w:sz w:val="28"/>
          <w:szCs w:val="28"/>
        </w:rPr>
        <w:t xml:space="preserve"> має доступ лише до тих курсів, на яких він зареєстрований для участі</w:t>
      </w:r>
      <w:r>
        <w:rPr>
          <w:color w:val="auto"/>
          <w:sz w:val="28"/>
          <w:szCs w:val="28"/>
          <w:lang w:val="uk-UA"/>
        </w:rPr>
        <w:t xml:space="preserve"> в освітньому </w:t>
      </w:r>
      <w:r w:rsidRPr="00434048">
        <w:rPr>
          <w:color w:val="auto"/>
          <w:sz w:val="28"/>
          <w:szCs w:val="28"/>
        </w:rPr>
        <w:t xml:space="preserve">процесі; </w:t>
      </w:r>
    </w:p>
    <w:p w:rsidR="005F004E" w:rsidRPr="00FF08E6" w:rsidRDefault="005F004E" w:rsidP="007938FD">
      <w:pPr>
        <w:pStyle w:val="Default"/>
        <w:jc w:val="both"/>
        <w:rPr>
          <w:color w:val="auto"/>
          <w:sz w:val="28"/>
          <w:szCs w:val="28"/>
        </w:rPr>
      </w:pPr>
      <w:r w:rsidRPr="00434048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  <w:lang w:val="uk-UA"/>
        </w:rPr>
        <w:t xml:space="preserve">Здобувач вищої освіти </w:t>
      </w:r>
      <w:r w:rsidRPr="00434048">
        <w:rPr>
          <w:color w:val="auto"/>
          <w:sz w:val="28"/>
          <w:szCs w:val="28"/>
        </w:rPr>
        <w:t xml:space="preserve"> має доступ до усіх навчальних ресурсів курсу, на який він зареєстрований. Вивчаючи дисципліну, </w:t>
      </w:r>
      <w:r>
        <w:rPr>
          <w:color w:val="auto"/>
          <w:sz w:val="28"/>
          <w:szCs w:val="28"/>
          <w:lang w:val="uk-UA"/>
        </w:rPr>
        <w:t xml:space="preserve">Здобувач вищої освіти </w:t>
      </w:r>
      <w:r w:rsidRPr="00434048">
        <w:rPr>
          <w:color w:val="auto"/>
          <w:sz w:val="28"/>
          <w:szCs w:val="28"/>
        </w:rPr>
        <w:t xml:space="preserve"> знайомиться з інформаційними елементами курсу та виконує завдання активних елементів. Успішність виконання </w:t>
      </w:r>
      <w:r>
        <w:rPr>
          <w:color w:val="auto"/>
          <w:sz w:val="28"/>
          <w:szCs w:val="28"/>
          <w:lang w:val="uk-UA"/>
        </w:rPr>
        <w:t xml:space="preserve">Здобувачем вищої освіти </w:t>
      </w:r>
      <w:r w:rsidRPr="00434048">
        <w:rPr>
          <w:color w:val="auto"/>
          <w:sz w:val="28"/>
          <w:szCs w:val="28"/>
        </w:rPr>
        <w:t xml:space="preserve"> поставлених перед ним завдань оцінюється</w:t>
      </w:r>
      <w:r w:rsidRPr="00FF08E6">
        <w:rPr>
          <w:color w:val="auto"/>
          <w:sz w:val="28"/>
          <w:szCs w:val="28"/>
        </w:rPr>
        <w:t xml:space="preserve"> або автоматично системою, або Викладачем в залежності від налаштування активного елементу курсу. </w:t>
      </w:r>
      <w:r>
        <w:rPr>
          <w:color w:val="auto"/>
          <w:sz w:val="28"/>
          <w:szCs w:val="28"/>
          <w:lang w:val="uk-UA"/>
        </w:rPr>
        <w:t xml:space="preserve">Здобувач вищої освіти </w:t>
      </w:r>
      <w:r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може переглянути загальну оцінку та оцінки за кожне виконане завдання в реальному часі в особистому Журналі оцінок;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  <w:lang w:val="uk-UA"/>
        </w:rPr>
        <w:t xml:space="preserve">Здобувач вищої освіти </w:t>
      </w:r>
      <w:r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самостійно заповнює власний профіль необхідною інформацією. Інформація має бути достовірною, особливо це стосується прізвища та імені </w:t>
      </w:r>
      <w:r>
        <w:rPr>
          <w:color w:val="auto"/>
          <w:sz w:val="28"/>
          <w:szCs w:val="28"/>
          <w:lang w:val="uk-UA"/>
        </w:rPr>
        <w:t>Здобувача вищої освіти</w:t>
      </w:r>
      <w:r w:rsidRPr="00FF08E6">
        <w:rPr>
          <w:color w:val="auto"/>
          <w:sz w:val="28"/>
          <w:szCs w:val="28"/>
        </w:rPr>
        <w:t xml:space="preserve">. До профілю </w:t>
      </w:r>
      <w:r>
        <w:rPr>
          <w:color w:val="auto"/>
          <w:sz w:val="28"/>
          <w:szCs w:val="28"/>
          <w:lang w:val="uk-UA"/>
        </w:rPr>
        <w:t xml:space="preserve">Здобувача вищої освіти </w:t>
      </w:r>
      <w:r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можливе завантаження фото;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  <w:lang w:val="uk-UA"/>
        </w:rPr>
        <w:t xml:space="preserve">Здобувач вищої освіти </w:t>
      </w:r>
      <w:r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має право на сайті LMS Moodle створювати та вести форуми і блоги навчально-освітнього характеру у відповідності з нормативно-правовими актами </w:t>
      </w:r>
      <w:r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;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  <w:lang w:val="uk-UA"/>
        </w:rPr>
        <w:t xml:space="preserve">Здобувач вищої освіти </w:t>
      </w:r>
      <w:r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може користуватися системою повідомлень в LMS Moodle та зберігати необхідну для навчання інформацію на сервері системи в особистій папці, що створюється автоматично при його реєстрації на сайті.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</w:p>
    <w:p w:rsidR="005F004E" w:rsidRPr="00FF08E6" w:rsidRDefault="005F004E" w:rsidP="00265C6E">
      <w:pPr>
        <w:pStyle w:val="Default"/>
        <w:jc w:val="center"/>
        <w:rPr>
          <w:color w:val="auto"/>
          <w:sz w:val="28"/>
          <w:szCs w:val="28"/>
        </w:rPr>
      </w:pPr>
      <w:r w:rsidRPr="00FF08E6">
        <w:rPr>
          <w:b/>
          <w:bCs/>
          <w:color w:val="auto"/>
          <w:sz w:val="28"/>
          <w:szCs w:val="28"/>
        </w:rPr>
        <w:t>IV. ОРГАНІЗАЦІЯ РОБОТИ В LMS Moodle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4.1. Реєстрація на сайті: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списки Викладачів для реєстрації на сайті подаються Адміністратору відділом кадрів із обов’язковим зазначенням кафедри, на якій вони працюють;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списки </w:t>
      </w:r>
      <w:r>
        <w:rPr>
          <w:color w:val="auto"/>
          <w:sz w:val="28"/>
          <w:szCs w:val="28"/>
          <w:lang w:val="uk-UA"/>
        </w:rPr>
        <w:t xml:space="preserve">Здобувачів вищої освіти </w:t>
      </w:r>
      <w:r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>для реєстрації на сайті подаються Адміністратору деканатом, і</w:t>
      </w:r>
      <w:r>
        <w:rPr>
          <w:color w:val="auto"/>
          <w:sz w:val="28"/>
          <w:szCs w:val="28"/>
        </w:rPr>
        <w:t>нститутом післядипломної освіти</w:t>
      </w:r>
      <w:r w:rsidRPr="00FF08E6">
        <w:rPr>
          <w:color w:val="auto"/>
          <w:sz w:val="28"/>
          <w:szCs w:val="28"/>
        </w:rPr>
        <w:t xml:space="preserve">, в залежності від того, де навчається </w:t>
      </w:r>
      <w:r>
        <w:rPr>
          <w:color w:val="auto"/>
          <w:sz w:val="28"/>
          <w:szCs w:val="28"/>
          <w:lang w:val="uk-UA"/>
        </w:rPr>
        <w:t>Здобувач вищої освіти</w:t>
      </w:r>
      <w:r w:rsidRPr="00FF08E6">
        <w:rPr>
          <w:color w:val="auto"/>
          <w:sz w:val="28"/>
          <w:szCs w:val="28"/>
        </w:rPr>
        <w:t xml:space="preserve">, із обов’язковим зазначенням академічної групи, до якої вони прикріплені;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реєстрація Викладачів та </w:t>
      </w:r>
      <w:r>
        <w:rPr>
          <w:color w:val="auto"/>
          <w:sz w:val="28"/>
          <w:szCs w:val="28"/>
          <w:lang w:val="uk-UA"/>
        </w:rPr>
        <w:t xml:space="preserve">Здобувачів вищої освіти </w:t>
      </w:r>
      <w:r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на сайті реалізується Адміністратором сайту. Адміністратор присвоює кожному користувачу індивідуальний логін, початковий пароль, ролі на сайті (Автор курсу, Викладач, </w:t>
      </w:r>
      <w:r>
        <w:rPr>
          <w:color w:val="auto"/>
          <w:sz w:val="28"/>
          <w:szCs w:val="28"/>
          <w:lang w:val="uk-UA"/>
        </w:rPr>
        <w:t>Здобувач вищої освіти</w:t>
      </w:r>
      <w:r w:rsidRPr="00FF08E6">
        <w:rPr>
          <w:color w:val="auto"/>
          <w:sz w:val="28"/>
          <w:szCs w:val="28"/>
        </w:rPr>
        <w:t xml:space="preserve">);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індивідуальний логін, присвоєний користувачу Адміністратором, не може змінюватися користувачем у подальшій роботі в системі;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початковий пароль, присвоєний Адміністратором, користувач може самостійно змінювати після першого входження до системи. Введений користувачем пароль відомий лише йому і нікому більше, включно із Адміністратором сайту;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інформацію про присвоєні логіни та паролі </w:t>
      </w:r>
      <w:r>
        <w:rPr>
          <w:color w:val="auto"/>
          <w:sz w:val="28"/>
          <w:szCs w:val="28"/>
          <w:lang w:val="uk-UA"/>
        </w:rPr>
        <w:t xml:space="preserve">здобувачам вищої освіти </w:t>
      </w:r>
      <w:r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і викладачам Адміністратор передає до деканату відповідного факультету, або інституту післядипломної освіти;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  <w:lang w:val="uk-UA"/>
        </w:rPr>
        <w:t xml:space="preserve">здобувач вищої освіти </w:t>
      </w:r>
      <w:r w:rsidRPr="00FF08E6">
        <w:rPr>
          <w:color w:val="auto"/>
          <w:sz w:val="28"/>
          <w:szCs w:val="28"/>
        </w:rPr>
        <w:t xml:space="preserve">отримує індивідуальний логін і пароль для входження до системи разом із студентським квитком;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  <w:lang w:val="uk-UA"/>
        </w:rPr>
        <w:t xml:space="preserve"> </w:t>
      </w:r>
      <w:r w:rsidRPr="00FF08E6">
        <w:rPr>
          <w:color w:val="auto"/>
          <w:sz w:val="28"/>
          <w:szCs w:val="28"/>
        </w:rPr>
        <w:t xml:space="preserve">викладач отримує індивідуальний логін і пароль для входження до </w:t>
      </w:r>
    </w:p>
    <w:p w:rsidR="005F004E" w:rsidRPr="00FF08E6" w:rsidRDefault="005F004E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системи у завідувача кафедри, на якій він працює;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самореєстрація користувача у ролі Гість реалізується в системі автоматично.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4.2. Вхід до системи LMS Moodle</w:t>
      </w:r>
      <w:r>
        <w:rPr>
          <w:color w:val="auto"/>
          <w:sz w:val="28"/>
          <w:szCs w:val="28"/>
          <w:lang w:val="uk-UA"/>
        </w:rPr>
        <w:t>:</w:t>
      </w:r>
      <w:r w:rsidRPr="00FF08E6">
        <w:rPr>
          <w:color w:val="auto"/>
          <w:sz w:val="28"/>
          <w:szCs w:val="28"/>
        </w:rPr>
        <w:t xml:space="preserve">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вхід до системи відбувається у вікні програми-браузера за адресою udau.edu.ua/moodle;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доступ до сайту можливий за логіном і паролем у форматі 24/7 з будь-якого персонального комп’ютера або мобільного пристрою, підключеного до мережі Інтернет.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4.3. Створення електронних навчальних курсів: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навчальний курс створюється Автором курсу кафедри у відповідному каталозі кафедри;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наповнення курсу контентом здійснюється Викладачем курсу. Електронний навчальний курс має являти собою комплекс навчально-методичних матеріалів, створених в електронному вигляді, та освітніх сервісів для організації індивідуального і групового навчання з використанням технологій дистанційного навчання. Вміст електронного навчального курсу має забезпечувати високий рівень якості навчання </w:t>
      </w:r>
      <w:r>
        <w:rPr>
          <w:color w:val="auto"/>
          <w:sz w:val="28"/>
          <w:szCs w:val="28"/>
          <w:lang w:val="uk-UA"/>
        </w:rPr>
        <w:t>здобувачів вищої освіти БНАУ</w:t>
      </w:r>
      <w:r w:rsidRPr="00FF08E6">
        <w:rPr>
          <w:color w:val="auto"/>
          <w:sz w:val="28"/>
          <w:szCs w:val="28"/>
        </w:rPr>
        <w:t xml:space="preserve">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наповненість курсу навчальними ресурсами регулюється навчальним планом спеціальності, або типовою (робочою) програмою дисципліни і нормативними документами </w:t>
      </w:r>
      <w:r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 про навчально-методичний комплекс дисципліни та електронний навчальний курс;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електронний навчальний курс створюється з дотриманням чинних санітарних норм та ергономічних програмно-технічних вимог до електронних освітніх ресурсів;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викладач планує створення електронного навчального курсу і звітується про його створення (відповідно в індивідуальному плані та звіті) у годинах відповідно до Положення про планування та облік навантаження НПП;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дотримання законодавства України щодо захисту авторських прав при використанні електронного навчального курсу </w:t>
      </w:r>
      <w:r>
        <w:rPr>
          <w:color w:val="auto"/>
          <w:sz w:val="28"/>
          <w:szCs w:val="28"/>
          <w:lang w:val="uk-UA"/>
        </w:rPr>
        <w:t>в освітньому</w:t>
      </w:r>
      <w:r w:rsidRPr="00FF08E6">
        <w:rPr>
          <w:color w:val="auto"/>
          <w:sz w:val="28"/>
          <w:szCs w:val="28"/>
        </w:rPr>
        <w:t xml:space="preserve"> процесі забезпечується керівництвом </w:t>
      </w:r>
      <w:r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.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4.4. Атестація електронних навчальних курсів: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атестація створеного електронного навчального курсу здійснюється згідно з нормативними документами </w:t>
      </w:r>
      <w:r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 щодо атестації електронного курсу;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на атестацію подаються електронні навчальні курси, що пройшли апробацію протягом одного навчального семестру. На етапі апробації Викладач реєструє </w:t>
      </w:r>
      <w:r>
        <w:rPr>
          <w:color w:val="auto"/>
          <w:sz w:val="28"/>
          <w:szCs w:val="28"/>
          <w:lang w:val="uk-UA"/>
        </w:rPr>
        <w:t xml:space="preserve">здобувачів вищої освіти </w:t>
      </w:r>
      <w:r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на курсі, розміщеному в LMS Moodle </w:t>
      </w:r>
      <w:r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, та відкриває для них доступ до всіх ресурсів курсу для забезпечення </w:t>
      </w:r>
      <w:r>
        <w:rPr>
          <w:color w:val="auto"/>
          <w:sz w:val="28"/>
          <w:szCs w:val="28"/>
          <w:lang w:val="uk-UA"/>
        </w:rPr>
        <w:t>освітнього</w:t>
      </w:r>
      <w:r w:rsidRPr="00FF08E6">
        <w:rPr>
          <w:color w:val="auto"/>
          <w:sz w:val="28"/>
          <w:szCs w:val="28"/>
        </w:rPr>
        <w:t xml:space="preserve"> процесу. Результати навчання </w:t>
      </w:r>
      <w:r>
        <w:rPr>
          <w:color w:val="auto"/>
          <w:sz w:val="28"/>
          <w:szCs w:val="28"/>
          <w:lang w:val="uk-UA"/>
        </w:rPr>
        <w:t xml:space="preserve">здобувачів вищої освіти </w:t>
      </w:r>
      <w:r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зберігаються в базі даних і подаються до атестації разом із курсом; </w:t>
      </w:r>
    </w:p>
    <w:p w:rsidR="005F004E" w:rsidRPr="00FF08E6" w:rsidRDefault="005F004E" w:rsidP="00A26827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– атестація електронного навчального курсу здійснюється методичною</w:t>
      </w:r>
      <w:r>
        <w:rPr>
          <w:color w:val="auto"/>
          <w:sz w:val="28"/>
          <w:szCs w:val="28"/>
          <w:lang w:val="uk-UA"/>
        </w:rPr>
        <w:t xml:space="preserve"> комісією</w:t>
      </w:r>
      <w:r w:rsidRPr="00FF08E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БНАУ </w:t>
      </w:r>
      <w:r w:rsidRPr="00FF08E6">
        <w:rPr>
          <w:color w:val="auto"/>
          <w:sz w:val="28"/>
          <w:szCs w:val="28"/>
        </w:rPr>
        <w:t xml:space="preserve">на основі анкетування </w:t>
      </w:r>
      <w:r>
        <w:rPr>
          <w:color w:val="auto"/>
          <w:sz w:val="28"/>
          <w:szCs w:val="28"/>
          <w:lang w:val="uk-UA"/>
        </w:rPr>
        <w:t xml:space="preserve">здобувачів вищої освіти </w:t>
      </w:r>
      <w:r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і викладачів, які відповідно навчалися на поданому до атестації електронному курсі та працювали з ним, та рішення комісії з атестації електронного навчального курсу при методичній </w:t>
      </w:r>
      <w:r>
        <w:rPr>
          <w:color w:val="auto"/>
          <w:sz w:val="28"/>
          <w:szCs w:val="28"/>
          <w:lang w:val="uk-UA"/>
        </w:rPr>
        <w:t>комісії БНАУ</w:t>
      </w:r>
      <w:r w:rsidRPr="00FF08E6">
        <w:rPr>
          <w:color w:val="auto"/>
          <w:sz w:val="28"/>
          <w:szCs w:val="28"/>
        </w:rPr>
        <w:t xml:space="preserve">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рішення комісії з атестації електронного навчального курсу щодо поданого на атестацію електронного навчального курсу приймається на основі експертизи курсу;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для експертизи електронного навчального курсу створюється експертна комісія у складі фахівця з предметної галузі курсу, що подається на атестацію, для здійснення змістово-наукової експертизи (експерт зі змісту), фахівця з інформаційних технологій для здійснення структурно-функціональної експертизи (експерт з технологій дистанційного навчання), фахівця з методики навчання у вищій школі для здійснення методичної експертизи (експерт з методики навчання);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призначення експертів для експертизи електронного навчального курсу здійснюється на підставі рішення комісії з атестації електронного навчального курсу при методичній </w:t>
      </w:r>
      <w:r>
        <w:rPr>
          <w:color w:val="auto"/>
          <w:sz w:val="28"/>
          <w:szCs w:val="28"/>
          <w:lang w:val="uk-UA"/>
        </w:rPr>
        <w:t>комісії БНАУ</w:t>
      </w:r>
      <w:r w:rsidRPr="00FF08E6">
        <w:rPr>
          <w:color w:val="auto"/>
          <w:sz w:val="28"/>
          <w:szCs w:val="28"/>
        </w:rPr>
        <w:t xml:space="preserve">; </w:t>
      </w:r>
    </w:p>
    <w:p w:rsidR="005F004E" w:rsidRPr="00FF08E6" w:rsidRDefault="005F004E" w:rsidP="00FF08E6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кожний експерт, залучений до експертизи, оцінює електронний навчальний курс за відповідними критеріями, складає експертний висновок за визначеною формою і подає його для розгляду до комісії з атестації електронного навчального курсу при методичній </w:t>
      </w:r>
      <w:r>
        <w:rPr>
          <w:color w:val="auto"/>
          <w:sz w:val="28"/>
          <w:szCs w:val="28"/>
          <w:lang w:val="uk-UA"/>
        </w:rPr>
        <w:t>комісії БНАУ</w:t>
      </w:r>
      <w:r w:rsidRPr="00FF08E6">
        <w:rPr>
          <w:color w:val="auto"/>
          <w:sz w:val="28"/>
          <w:szCs w:val="28"/>
        </w:rPr>
        <w:t xml:space="preserve">;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проходження атестації електронного навчального курсу підтверджується відповідним документом . </w:t>
      </w:r>
    </w:p>
    <w:p w:rsidR="005F004E" w:rsidRPr="00FF08E6" w:rsidRDefault="005F004E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4.5. Видалення користувачів із LMS Moodle реалізується Адміністратором за поданням списків </w:t>
      </w:r>
      <w:r>
        <w:rPr>
          <w:color w:val="auto"/>
          <w:sz w:val="28"/>
          <w:szCs w:val="28"/>
          <w:lang w:val="uk-UA"/>
        </w:rPr>
        <w:t xml:space="preserve">здобувачів вищої освіти </w:t>
      </w:r>
      <w:r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 xml:space="preserve">деканатами та списків викладачів відділом кадрів. </w:t>
      </w:r>
    </w:p>
    <w:p w:rsidR="005F004E" w:rsidRPr="00FF08E6" w:rsidRDefault="005F004E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4.6. Облік навантаження Викладача в LMS Moodle </w:t>
      </w:r>
      <w:r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 здійснюється відповідно до </w:t>
      </w:r>
      <w:r>
        <w:rPr>
          <w:color w:val="auto"/>
          <w:sz w:val="28"/>
          <w:szCs w:val="28"/>
          <w:lang w:val="uk-UA"/>
        </w:rPr>
        <w:t>П</w:t>
      </w:r>
      <w:r w:rsidRPr="00FF08E6">
        <w:rPr>
          <w:color w:val="auto"/>
          <w:sz w:val="28"/>
          <w:szCs w:val="28"/>
        </w:rPr>
        <w:t xml:space="preserve">оложення про планування та облік навантаження НПП </w:t>
      </w:r>
      <w:r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. </w:t>
      </w:r>
    </w:p>
    <w:p w:rsidR="005F004E" w:rsidRPr="00FF08E6" w:rsidRDefault="005F004E" w:rsidP="00FF08E6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4.7. Внутрішній контроль за організацією курсів на сайті в межах сторінки кафедри, їх вмістом, діловою поведінкою учасників здійснюється завідувачами кафедр, деканами і головами методичних комісій факультетів, начальником відділу</w:t>
      </w:r>
      <w:r>
        <w:rPr>
          <w:color w:val="auto"/>
          <w:sz w:val="28"/>
          <w:szCs w:val="28"/>
          <w:lang w:val="uk-UA"/>
        </w:rPr>
        <w:t xml:space="preserve"> навчально-методичної та виховної роботи</w:t>
      </w:r>
      <w:r w:rsidRPr="00FF08E6">
        <w:rPr>
          <w:color w:val="auto"/>
          <w:sz w:val="28"/>
          <w:szCs w:val="28"/>
        </w:rPr>
        <w:t xml:space="preserve"> і проректором</w:t>
      </w:r>
      <w:r>
        <w:rPr>
          <w:color w:val="auto"/>
          <w:sz w:val="28"/>
          <w:szCs w:val="28"/>
          <w:lang w:val="uk-UA"/>
        </w:rPr>
        <w:t xml:space="preserve"> з освітньої, виховної та міжнародної діяльності БНАУ</w:t>
      </w:r>
      <w:r w:rsidRPr="00FF08E6">
        <w:rPr>
          <w:color w:val="auto"/>
          <w:sz w:val="28"/>
          <w:szCs w:val="28"/>
        </w:rPr>
        <w:t xml:space="preserve">. </w:t>
      </w:r>
    </w:p>
    <w:p w:rsidR="005F004E" w:rsidRPr="00FF08E6" w:rsidRDefault="005F004E" w:rsidP="00FA168B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4.8. Внутрішній контроль за результатами навчання </w:t>
      </w:r>
      <w:r>
        <w:rPr>
          <w:color w:val="auto"/>
          <w:sz w:val="28"/>
          <w:szCs w:val="28"/>
          <w:lang w:val="uk-UA"/>
        </w:rPr>
        <w:t xml:space="preserve">здобувачів вищої освіти </w:t>
      </w:r>
      <w:r w:rsidRPr="00434048">
        <w:rPr>
          <w:color w:val="auto"/>
          <w:sz w:val="28"/>
          <w:szCs w:val="28"/>
        </w:rPr>
        <w:t xml:space="preserve"> </w:t>
      </w:r>
      <w:r w:rsidRPr="00FF08E6">
        <w:rPr>
          <w:color w:val="auto"/>
          <w:sz w:val="28"/>
          <w:szCs w:val="28"/>
        </w:rPr>
        <w:t>в розрізі дисциплін здійснюється завідувачами кафедр, деканами факультетів</w:t>
      </w:r>
      <w:r>
        <w:rPr>
          <w:color w:val="auto"/>
          <w:sz w:val="28"/>
          <w:szCs w:val="28"/>
          <w:lang w:val="uk-UA"/>
        </w:rPr>
        <w:t xml:space="preserve">,  </w:t>
      </w:r>
      <w:r w:rsidRPr="00FF08E6">
        <w:rPr>
          <w:color w:val="auto"/>
          <w:sz w:val="28"/>
          <w:szCs w:val="28"/>
        </w:rPr>
        <w:t>начальником відділу</w:t>
      </w:r>
      <w:r>
        <w:rPr>
          <w:color w:val="auto"/>
          <w:sz w:val="28"/>
          <w:szCs w:val="28"/>
          <w:lang w:val="uk-UA"/>
        </w:rPr>
        <w:t xml:space="preserve"> навчально-методичної та виховної роботи</w:t>
      </w:r>
      <w:r w:rsidRPr="00FF08E6">
        <w:rPr>
          <w:color w:val="auto"/>
          <w:sz w:val="28"/>
          <w:szCs w:val="28"/>
        </w:rPr>
        <w:t xml:space="preserve"> і проректором</w:t>
      </w:r>
      <w:r>
        <w:rPr>
          <w:color w:val="auto"/>
          <w:sz w:val="28"/>
          <w:szCs w:val="28"/>
          <w:lang w:val="uk-UA"/>
        </w:rPr>
        <w:t xml:space="preserve"> з освітньої, виховної та міжнародної діяльності БНАУ</w:t>
      </w:r>
      <w:r w:rsidRPr="00FF08E6">
        <w:rPr>
          <w:color w:val="auto"/>
          <w:sz w:val="28"/>
          <w:szCs w:val="28"/>
        </w:rPr>
        <w:t xml:space="preserve">.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</w:p>
    <w:p w:rsidR="005F004E" w:rsidRDefault="005F004E" w:rsidP="00FA168B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FF08E6">
        <w:rPr>
          <w:b/>
          <w:bCs/>
          <w:color w:val="auto"/>
          <w:sz w:val="28"/>
          <w:szCs w:val="28"/>
        </w:rPr>
        <w:t>V. ЗАБЕЗПЕЧЕННЯ LMS Moodle</w:t>
      </w:r>
    </w:p>
    <w:p w:rsidR="005F004E" w:rsidRPr="00424E36" w:rsidRDefault="005F004E" w:rsidP="00FA168B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5.1. Науково-методичне забезпечення LMS Moodle включає: </w:t>
      </w:r>
    </w:p>
    <w:p w:rsidR="005F004E" w:rsidRPr="00FF08E6" w:rsidRDefault="005F004E" w:rsidP="00FF08E6">
      <w:pPr>
        <w:pStyle w:val="Default"/>
        <w:spacing w:after="29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методичні (теоретичні та практичні) рекомендації щодо розроблення та використання інформаційно-комунікаційних технологій дистанційного навчання; </w:t>
      </w:r>
    </w:p>
    <w:p w:rsidR="005F004E" w:rsidRPr="00FF08E6" w:rsidRDefault="005F004E" w:rsidP="00FF08E6">
      <w:pPr>
        <w:pStyle w:val="Default"/>
        <w:spacing w:after="29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критерії, засоби і системи контролю якості навчання з використанням дистанційних технологій;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>– змістове, дидактичне та методичне наповнення електронних курсів</w:t>
      </w:r>
      <w:r>
        <w:rPr>
          <w:color w:val="auto"/>
          <w:sz w:val="28"/>
          <w:szCs w:val="28"/>
          <w:lang w:val="uk-UA"/>
        </w:rPr>
        <w:t xml:space="preserve"> </w:t>
      </w:r>
      <w:r w:rsidRPr="00FF08E6">
        <w:rPr>
          <w:color w:val="auto"/>
          <w:sz w:val="28"/>
          <w:szCs w:val="28"/>
        </w:rPr>
        <w:t xml:space="preserve">навчальної програми підготовки. </w:t>
      </w:r>
    </w:p>
    <w:p w:rsidR="005F004E" w:rsidRPr="00FF08E6" w:rsidRDefault="005F004E" w:rsidP="00FF08E6">
      <w:pPr>
        <w:pStyle w:val="Default"/>
        <w:spacing w:after="29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5.2. Науково-педагогічні працівники мають підвищувати свою кваліфікацію щодо організації та володіння технологіями дистанційного навчання. Кваліфікація працівників підтверджується документом про підвищення кваліфікації за тематикою дистанційного навчання.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5.3. Системотехнічне забезпечення LMS Moodle включає: </w:t>
      </w:r>
    </w:p>
    <w:p w:rsidR="005F004E" w:rsidRPr="00FF08E6" w:rsidRDefault="005F004E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апаратні засоби (персональні комп’ютери, мережеве обладнання, джерела безперебійного живлення, сервери, обладнання для відеоконференц-зв’язку тощо), що забезпечують розроблення і використання веб-ресурсів навчального призначення, управління </w:t>
      </w:r>
      <w:r>
        <w:rPr>
          <w:color w:val="auto"/>
          <w:sz w:val="28"/>
          <w:szCs w:val="28"/>
          <w:lang w:val="uk-UA"/>
        </w:rPr>
        <w:t>освітнім</w:t>
      </w:r>
      <w:r w:rsidRPr="00FF08E6">
        <w:rPr>
          <w:color w:val="auto"/>
          <w:sz w:val="28"/>
          <w:szCs w:val="28"/>
        </w:rPr>
        <w:t xml:space="preserve"> процесом та необхідні види навчальної взаємодії між суб’єктами навчання у LMS Moodle у синхронному і асинхронному режимах; </w:t>
      </w:r>
    </w:p>
    <w:p w:rsidR="005F004E" w:rsidRPr="00FF08E6" w:rsidRDefault="005F004E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інформаційно-комунікаційне забезпечення із пропускною здатністю каналів, що надає всім учасникам LMS Moodle </w:t>
      </w:r>
      <w:r>
        <w:rPr>
          <w:color w:val="auto"/>
          <w:sz w:val="28"/>
          <w:szCs w:val="28"/>
          <w:lang w:val="uk-UA"/>
        </w:rPr>
        <w:t>БНАУ</w:t>
      </w:r>
      <w:r w:rsidRPr="00FF08E6">
        <w:rPr>
          <w:color w:val="auto"/>
          <w:sz w:val="28"/>
          <w:szCs w:val="28"/>
        </w:rPr>
        <w:t xml:space="preserve"> цілодобовий доступ до веб-ресурсів і веб-сервісів для реалізації </w:t>
      </w:r>
      <w:r>
        <w:rPr>
          <w:color w:val="auto"/>
          <w:sz w:val="28"/>
          <w:szCs w:val="28"/>
          <w:lang w:val="uk-UA"/>
        </w:rPr>
        <w:t>освітнього</w:t>
      </w:r>
      <w:r w:rsidRPr="00FF08E6">
        <w:rPr>
          <w:color w:val="auto"/>
          <w:sz w:val="28"/>
          <w:szCs w:val="28"/>
        </w:rPr>
        <w:t xml:space="preserve"> процесу у синхронному та асинхронному режимах; </w:t>
      </w:r>
    </w:p>
    <w:p w:rsidR="005F004E" w:rsidRPr="00FF08E6" w:rsidRDefault="005F004E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програмне забезпечення загального та спеціального призначення має бути ліцензійним або побудованим на програмних продуктах з відкритими кодами; </w:t>
      </w:r>
    </w:p>
    <w:p w:rsidR="005F004E" w:rsidRPr="00FF08E6" w:rsidRDefault="005F004E" w:rsidP="000D7EBB">
      <w:pPr>
        <w:pStyle w:val="Default"/>
        <w:spacing w:after="3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М</w:t>
      </w:r>
      <w:r w:rsidRPr="00FF08E6">
        <w:rPr>
          <w:color w:val="auto"/>
          <w:sz w:val="28"/>
          <w:szCs w:val="28"/>
        </w:rPr>
        <w:t xml:space="preserve">атеріалами для створення веб-ресурсів електронних навчальних курсів є: </w:t>
      </w:r>
    </w:p>
    <w:p w:rsidR="005F004E" w:rsidRPr="00FF08E6" w:rsidRDefault="005F004E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документи планування </w:t>
      </w:r>
      <w:r>
        <w:rPr>
          <w:color w:val="auto"/>
          <w:sz w:val="28"/>
          <w:szCs w:val="28"/>
          <w:lang w:val="uk-UA"/>
        </w:rPr>
        <w:t xml:space="preserve">освітнього </w:t>
      </w:r>
      <w:r w:rsidRPr="00FF08E6">
        <w:rPr>
          <w:color w:val="auto"/>
          <w:sz w:val="28"/>
          <w:szCs w:val="28"/>
        </w:rPr>
        <w:t xml:space="preserve">процесу (навчальні програми, плани, календарні графіки, розклади занять); </w:t>
      </w:r>
    </w:p>
    <w:p w:rsidR="005F004E" w:rsidRPr="00FF08E6" w:rsidRDefault="005F004E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відео- та аудіозаписи лекцій, семінарів тощо; </w:t>
      </w:r>
    </w:p>
    <w:p w:rsidR="005F004E" w:rsidRPr="00FF08E6" w:rsidRDefault="005F004E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мультимедійні лекційні матеріали; </w:t>
      </w:r>
    </w:p>
    <w:p w:rsidR="005F004E" w:rsidRPr="00FF08E6" w:rsidRDefault="005F004E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термінологічні словники; </w:t>
      </w:r>
    </w:p>
    <w:p w:rsidR="005F004E" w:rsidRPr="00FF08E6" w:rsidRDefault="005F004E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практичні завдання із методичними рекомендаціями щодо їх виконання; </w:t>
      </w:r>
    </w:p>
    <w:p w:rsidR="005F004E" w:rsidRPr="00FF08E6" w:rsidRDefault="005F004E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віртуальні лабораторні роботи із методичними рекомендаціями щодо їх виконання; </w:t>
      </w:r>
    </w:p>
    <w:p w:rsidR="005F004E" w:rsidRPr="00FF08E6" w:rsidRDefault="005F004E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віртуальні тренажери із методичними рекомендаціями щодо їх використання; </w:t>
      </w:r>
    </w:p>
    <w:p w:rsidR="005F004E" w:rsidRPr="00FF08E6" w:rsidRDefault="005F004E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пакети тестових завдань для проведення контрольних заходів, тестування із автоматизованою перевіркою результатів, тестування із перевіркою викладачем; </w:t>
      </w:r>
    </w:p>
    <w:p w:rsidR="005F004E" w:rsidRPr="00FF08E6" w:rsidRDefault="005F004E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ділові ігри із методичними рекомендаціями щодо їх використання; </w:t>
      </w:r>
    </w:p>
    <w:p w:rsidR="005F004E" w:rsidRPr="00FF08E6" w:rsidRDefault="005F004E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електронні бібліотеки чи посилання на них; </w:t>
      </w:r>
    </w:p>
    <w:p w:rsidR="005F004E" w:rsidRPr="00FF08E6" w:rsidRDefault="005F004E" w:rsidP="00FF08E6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бібліографії; </w:t>
      </w:r>
    </w:p>
    <w:p w:rsidR="005F004E" w:rsidRPr="00FF08E6" w:rsidRDefault="005F004E" w:rsidP="00FF08E6">
      <w:pPr>
        <w:pStyle w:val="Default"/>
        <w:jc w:val="both"/>
        <w:rPr>
          <w:color w:val="auto"/>
          <w:sz w:val="28"/>
          <w:szCs w:val="28"/>
        </w:rPr>
      </w:pPr>
      <w:r w:rsidRPr="00FF08E6">
        <w:rPr>
          <w:color w:val="auto"/>
          <w:sz w:val="28"/>
          <w:szCs w:val="28"/>
        </w:rPr>
        <w:t xml:space="preserve">– інші ресурси навчального призначення. </w:t>
      </w:r>
    </w:p>
    <w:p w:rsidR="005F004E" w:rsidRDefault="005F004E" w:rsidP="00B6055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08E6">
        <w:rPr>
          <w:rFonts w:ascii="Times New Roman" w:hAnsi="Times New Roman"/>
          <w:sz w:val="28"/>
          <w:szCs w:val="28"/>
        </w:rPr>
        <w:t>Перелік веб-ресурсів електронних навчальних курсів визначається залежно від профілю навчальної дисципліни.</w:t>
      </w:r>
    </w:p>
    <w:p w:rsidR="005F004E" w:rsidRPr="00FF08E6" w:rsidRDefault="005F004E" w:rsidP="00FF08E6">
      <w:pPr>
        <w:shd w:val="clear" w:color="auto" w:fill="FFFFFF"/>
        <w:spacing w:after="75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210DE"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6210DE">
        <w:rPr>
          <w:rFonts w:ascii="Times New Roman" w:hAnsi="Times New Roman"/>
          <w:b/>
          <w:bCs/>
          <w:sz w:val="28"/>
          <w:szCs w:val="28"/>
        </w:rPr>
        <w:t>.</w:t>
      </w:r>
      <w:r w:rsidRPr="006210D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F08E6">
        <w:rPr>
          <w:rFonts w:ascii="Times New Roman" w:hAnsi="Times New Roman"/>
          <w:b/>
          <w:color w:val="000000"/>
          <w:sz w:val="28"/>
          <w:szCs w:val="28"/>
          <w:lang w:val="uk-UA"/>
        </w:rPr>
        <w:t>Порядок внесення змін та доповнень</w:t>
      </w:r>
    </w:p>
    <w:p w:rsidR="005F004E" w:rsidRPr="00FF08E6" w:rsidRDefault="005F004E" w:rsidP="00FF08E6">
      <w:pPr>
        <w:pStyle w:val="Footer"/>
        <w:widowControl w:val="0"/>
        <w:tabs>
          <w:tab w:val="left" w:pos="10"/>
        </w:tabs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ab/>
        <w:t>6</w:t>
      </w:r>
      <w:r w:rsidRPr="00FF08E6">
        <w:rPr>
          <w:color w:val="000000"/>
          <w:sz w:val="28"/>
          <w:szCs w:val="28"/>
          <w:lang w:val="uk-UA"/>
        </w:rPr>
        <w:t xml:space="preserve">.1. За поданням Вченої ради факультетів БНАУ зміни та доповнення розглядаються навчально-методичною комісією університету та затверджуються Вченою радою </w:t>
      </w:r>
      <w:r w:rsidRPr="00FF08E6">
        <w:rPr>
          <w:color w:val="000000"/>
          <w:sz w:val="28"/>
          <w:szCs w:val="28"/>
        </w:rPr>
        <w:t>БНАУ.</w:t>
      </w:r>
    </w:p>
    <w:p w:rsidR="005F004E" w:rsidRPr="00FF08E6" w:rsidRDefault="005F004E" w:rsidP="00FF08E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04E" w:rsidRPr="00FF08E6" w:rsidRDefault="005F004E" w:rsidP="00FF08E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08E6">
        <w:rPr>
          <w:rFonts w:ascii="Times New Roman" w:hAnsi="Times New Roman"/>
          <w:sz w:val="28"/>
          <w:szCs w:val="28"/>
        </w:rPr>
        <w:t>Розглянуто</w:t>
      </w:r>
      <w:r w:rsidRPr="00FF08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8E6">
        <w:rPr>
          <w:rFonts w:ascii="Times New Roman" w:hAnsi="Times New Roman"/>
          <w:sz w:val="28"/>
          <w:szCs w:val="28"/>
        </w:rPr>
        <w:t>і схвалено методичною комісією БНАУ</w:t>
      </w:r>
    </w:p>
    <w:p w:rsidR="005F004E" w:rsidRPr="00FF08E6" w:rsidRDefault="005F004E" w:rsidP="00FF08E6">
      <w:pPr>
        <w:shd w:val="clear" w:color="auto" w:fill="FFFFFF"/>
        <w:jc w:val="both"/>
        <w:rPr>
          <w:rFonts w:ascii="Times New Roman" w:hAnsi="Times New Roman"/>
          <w:b/>
          <w:bCs/>
          <w:spacing w:val="-3"/>
          <w:sz w:val="28"/>
          <w:szCs w:val="28"/>
          <w:lang w:val="uk-UA"/>
        </w:rPr>
      </w:pPr>
      <w:r w:rsidRPr="00FF08E6">
        <w:rPr>
          <w:rFonts w:ascii="Times New Roman" w:hAnsi="Times New Roman"/>
          <w:sz w:val="28"/>
          <w:szCs w:val="28"/>
        </w:rPr>
        <w:t xml:space="preserve">Протокол № </w:t>
      </w:r>
      <w:r w:rsidRPr="00FF08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F08E6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F08E6">
        <w:rPr>
          <w:rFonts w:ascii="Times New Roman" w:hAnsi="Times New Roman"/>
          <w:sz w:val="28"/>
          <w:szCs w:val="28"/>
        </w:rPr>
        <w:t>.</w:t>
      </w:r>
      <w:r w:rsidRPr="00FF08E6">
        <w:rPr>
          <w:rFonts w:ascii="Times New Roman" w:hAnsi="Times New Roman"/>
          <w:sz w:val="28"/>
          <w:szCs w:val="28"/>
          <w:lang w:val="uk-UA"/>
        </w:rPr>
        <w:t>03</w:t>
      </w:r>
      <w:r w:rsidRPr="00FF08E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r w:rsidRPr="00FF08E6">
        <w:rPr>
          <w:rFonts w:ascii="Times New Roman" w:hAnsi="Times New Roman"/>
          <w:sz w:val="28"/>
          <w:szCs w:val="28"/>
        </w:rPr>
        <w:t>р.</w:t>
      </w:r>
    </w:p>
    <w:p w:rsidR="005F004E" w:rsidRPr="00FF08E6" w:rsidRDefault="005F004E" w:rsidP="00FF08E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</w:p>
    <w:p w:rsidR="005F004E" w:rsidRPr="00FF08E6" w:rsidRDefault="005F004E" w:rsidP="00FF08E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 w:rsidRPr="00FF08E6">
        <w:rPr>
          <w:rFonts w:ascii="Times New Roman" w:hAnsi="Times New Roman"/>
          <w:bCs/>
          <w:spacing w:val="-3"/>
          <w:sz w:val="28"/>
          <w:szCs w:val="28"/>
          <w:lang w:val="uk-UA"/>
        </w:rPr>
        <w:t>Начальник відділу навчально-методичної</w:t>
      </w:r>
    </w:p>
    <w:p w:rsidR="005F004E" w:rsidRDefault="005F004E" w:rsidP="00FF08E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 w:rsidRPr="00FF08E6">
        <w:rPr>
          <w:rFonts w:ascii="Times New Roman" w:hAnsi="Times New Roman"/>
          <w:bCs/>
          <w:spacing w:val="-3"/>
          <w:sz w:val="28"/>
          <w:szCs w:val="28"/>
          <w:lang w:val="uk-UA"/>
        </w:rPr>
        <w:t>та виховної роботи</w:t>
      </w:r>
      <w:r w:rsidRPr="00FF08E6">
        <w:rPr>
          <w:rFonts w:ascii="Times New Roman" w:hAnsi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hAnsi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hAnsi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hAnsi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hAnsi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hAnsi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hAnsi="Times New Roman"/>
          <w:bCs/>
          <w:spacing w:val="-3"/>
          <w:sz w:val="28"/>
          <w:szCs w:val="28"/>
          <w:lang w:val="uk-UA"/>
        </w:rPr>
        <w:tab/>
        <w:t>Л.П. Хахула</w:t>
      </w:r>
    </w:p>
    <w:p w:rsidR="005F004E" w:rsidRDefault="005F004E" w:rsidP="00FF08E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</w:p>
    <w:p w:rsidR="005F004E" w:rsidRDefault="005F004E" w:rsidP="00FF08E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</w:p>
    <w:p w:rsidR="005F004E" w:rsidRDefault="005F004E" w:rsidP="00FF08E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>Начальник юридичного відділу</w:t>
      </w: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ab/>
      </w: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ab/>
      </w: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ab/>
      </w: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ab/>
      </w: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ab/>
        <w:t>Я.Ф.Яцюк</w:t>
      </w:r>
    </w:p>
    <w:p w:rsidR="005F004E" w:rsidRPr="00FF08E6" w:rsidRDefault="005F004E" w:rsidP="00FF08E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</w:p>
    <w:p w:rsidR="005F004E" w:rsidRPr="00FF08E6" w:rsidRDefault="005F004E" w:rsidP="00FF08E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5F004E" w:rsidRPr="00FF08E6" w:rsidRDefault="005F004E" w:rsidP="00FF08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5F004E" w:rsidRDefault="005F004E" w:rsidP="00FF08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</w:p>
    <w:p w:rsidR="005F004E" w:rsidRDefault="005F004E" w:rsidP="00FF08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</w:p>
    <w:p w:rsidR="005F004E" w:rsidRDefault="005F004E" w:rsidP="00FF08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</w:p>
    <w:p w:rsidR="005F004E" w:rsidRDefault="005F004E" w:rsidP="00FF08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</w:p>
    <w:p w:rsidR="005F004E" w:rsidRDefault="005F004E" w:rsidP="00FF08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lang w:val="uk-UA"/>
        </w:rPr>
      </w:pPr>
    </w:p>
    <w:p w:rsidR="005F004E" w:rsidRPr="00FF08E6" w:rsidRDefault="005F004E" w:rsidP="00FF08E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F004E" w:rsidRPr="00FF08E6" w:rsidSect="0071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4DAD76"/>
    <w:multiLevelType w:val="hybridMultilevel"/>
    <w:tmpl w:val="DD165C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2BAEFDB"/>
    <w:multiLevelType w:val="hybridMultilevel"/>
    <w:tmpl w:val="82EFB6A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FD744AC"/>
    <w:multiLevelType w:val="hybridMultilevel"/>
    <w:tmpl w:val="EE68D87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EDB6CEF"/>
    <w:multiLevelType w:val="hybridMultilevel"/>
    <w:tmpl w:val="3C14C1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9FDAD064"/>
    <w:multiLevelType w:val="hybridMultilevel"/>
    <w:tmpl w:val="FB47DEA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EF3ED71"/>
    <w:multiLevelType w:val="hybridMultilevel"/>
    <w:tmpl w:val="20F3F95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5559D9F"/>
    <w:multiLevelType w:val="hybridMultilevel"/>
    <w:tmpl w:val="4B68C34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4F2B00E"/>
    <w:multiLevelType w:val="hybridMultilevel"/>
    <w:tmpl w:val="75995D5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166ADC13"/>
    <w:multiLevelType w:val="hybridMultilevel"/>
    <w:tmpl w:val="85607F5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E548284"/>
    <w:multiLevelType w:val="hybridMultilevel"/>
    <w:tmpl w:val="8D7656C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105CDB5"/>
    <w:multiLevelType w:val="hybridMultilevel"/>
    <w:tmpl w:val="BC4FBD7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4016A14"/>
    <w:multiLevelType w:val="hybridMultilevel"/>
    <w:tmpl w:val="64C1622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6DB5E391"/>
    <w:multiLevelType w:val="hybridMultilevel"/>
    <w:tmpl w:val="E96C006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D10"/>
    <w:rsid w:val="00014083"/>
    <w:rsid w:val="000143A4"/>
    <w:rsid w:val="000272B5"/>
    <w:rsid w:val="00072282"/>
    <w:rsid w:val="00086E6F"/>
    <w:rsid w:val="000B3DC7"/>
    <w:rsid w:val="000D7EBB"/>
    <w:rsid w:val="000E24A6"/>
    <w:rsid w:val="001369B0"/>
    <w:rsid w:val="001A3FB0"/>
    <w:rsid w:val="001F50B0"/>
    <w:rsid w:val="00234D10"/>
    <w:rsid w:val="00265C6E"/>
    <w:rsid w:val="00397677"/>
    <w:rsid w:val="003E6051"/>
    <w:rsid w:val="004102EE"/>
    <w:rsid w:val="004247C7"/>
    <w:rsid w:val="00424E36"/>
    <w:rsid w:val="00434048"/>
    <w:rsid w:val="0049330D"/>
    <w:rsid w:val="004B1FED"/>
    <w:rsid w:val="004C082B"/>
    <w:rsid w:val="004E3042"/>
    <w:rsid w:val="0053370A"/>
    <w:rsid w:val="0059468F"/>
    <w:rsid w:val="005E4807"/>
    <w:rsid w:val="005F004E"/>
    <w:rsid w:val="006210DE"/>
    <w:rsid w:val="00644343"/>
    <w:rsid w:val="006860EB"/>
    <w:rsid w:val="006C35AC"/>
    <w:rsid w:val="00700482"/>
    <w:rsid w:val="00713077"/>
    <w:rsid w:val="007178A5"/>
    <w:rsid w:val="0073722E"/>
    <w:rsid w:val="00777311"/>
    <w:rsid w:val="007938FD"/>
    <w:rsid w:val="007B33B3"/>
    <w:rsid w:val="007C277A"/>
    <w:rsid w:val="007E270A"/>
    <w:rsid w:val="0086528E"/>
    <w:rsid w:val="00895E80"/>
    <w:rsid w:val="00910FE4"/>
    <w:rsid w:val="00932533"/>
    <w:rsid w:val="00973CA4"/>
    <w:rsid w:val="00994560"/>
    <w:rsid w:val="009B522D"/>
    <w:rsid w:val="00A174B2"/>
    <w:rsid w:val="00A26827"/>
    <w:rsid w:val="00A423BA"/>
    <w:rsid w:val="00A855D3"/>
    <w:rsid w:val="00B6055B"/>
    <w:rsid w:val="00B739DD"/>
    <w:rsid w:val="00BD136D"/>
    <w:rsid w:val="00C87302"/>
    <w:rsid w:val="00CF6377"/>
    <w:rsid w:val="00D36033"/>
    <w:rsid w:val="00D75B2F"/>
    <w:rsid w:val="00DF681E"/>
    <w:rsid w:val="00E8002E"/>
    <w:rsid w:val="00E8080E"/>
    <w:rsid w:val="00E90E56"/>
    <w:rsid w:val="00EA09DF"/>
    <w:rsid w:val="00EB1ACD"/>
    <w:rsid w:val="00F31EFB"/>
    <w:rsid w:val="00FA168B"/>
    <w:rsid w:val="00FE48B8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77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34D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59468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F08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08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3</Pages>
  <Words>3075</Words>
  <Characters>17532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punsh</cp:lastModifiedBy>
  <cp:revision>16</cp:revision>
  <dcterms:created xsi:type="dcterms:W3CDTF">2016-03-24T07:51:00Z</dcterms:created>
  <dcterms:modified xsi:type="dcterms:W3CDTF">2019-11-25T07:05:00Z</dcterms:modified>
</cp:coreProperties>
</file>